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</w:t>
      </w:r>
      <w:r w:rsidR="005D5DD9">
        <w:t xml:space="preserve">                                           </w:t>
      </w:r>
      <w:r w:rsidRPr="00810131">
        <w:t xml:space="preserve">i przeprowadzić szkolenie, o którym mowa w § 1, przez osoby legitymujące się odpowiednimi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Umowa zostaje zawarta na okres od dnia podpisania umowy do czasu zakończenia szkolenia </w:t>
      </w:r>
      <w:r w:rsidR="005D5DD9">
        <w:t xml:space="preserve">                         </w:t>
      </w:r>
      <w:r w:rsidRPr="00810131">
        <w:t xml:space="preserve">i wypełnienia wszystkich obowiązków wynikających z umowy przez wszystkie jej strony, </w:t>
      </w:r>
      <w:r w:rsidR="005D5DD9">
        <w:t xml:space="preserve">                                    </w:t>
      </w:r>
      <w:r w:rsidRPr="00810131">
        <w:t>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 xml:space="preserve">dysponuje potencjałem technicznym i osobami z odpowiednim doświadczeniem </w:t>
      </w:r>
      <w:r w:rsidR="005D5DD9">
        <w:t xml:space="preserve">                                       </w:t>
      </w:r>
      <w:r w:rsidRPr="00810131">
        <w:t>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 xml:space="preserve">ze stanowiącym Załącznik </w:t>
      </w:r>
      <w:r w:rsidR="005D5DD9">
        <w:t xml:space="preserve">                   </w:t>
      </w:r>
      <w:r>
        <w:t>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 xml:space="preserve">plan nauczania określający tematy zajęć edukacyjnych oraz wymiar z uwzględnieniem, </w:t>
      </w:r>
      <w:r w:rsidR="005D5DD9">
        <w:t xml:space="preserve">               </w:t>
      </w:r>
      <w:r>
        <w:t>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 xml:space="preserve">dziennika zajęć edukacyjnych zawierającego tematy i wymiar godzin zajęć edukacyjnych oraz listę obecności zawierającą: imię, nazwisko i podpis uczestnika szkolenia albo, </w:t>
      </w:r>
      <w:r w:rsidR="005D5DD9">
        <w:t xml:space="preserve">                         </w:t>
      </w:r>
      <w:r w:rsidRPr="00810131">
        <w:t>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alifikacji, zawierającego: numer, imię </w:t>
      </w:r>
      <w:r w:rsidR="005D5DD9">
        <w:t xml:space="preserve">                                  </w:t>
      </w:r>
      <w:r w:rsidRPr="00810131">
        <w:t>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 </w:t>
      </w:r>
      <w:r w:rsidR="005D5DD9">
        <w:t xml:space="preserve">                               </w:t>
      </w:r>
      <w:r w:rsidRPr="00810131">
        <w:t>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alifikacji zgodnie </w:t>
      </w:r>
      <w:r w:rsidR="005D5DD9">
        <w:t xml:space="preserve">                  </w:t>
      </w:r>
      <w:r w:rsidRPr="00810131">
        <w:t>z wzorem zaświadczenia określonym w z</w:t>
      </w:r>
      <w:r w:rsidR="002E451F">
        <w:t>a</w:t>
      </w:r>
      <w:r w:rsidR="00C11487">
        <w:t>łączniku nr 5 do Rozporządzenia</w:t>
      </w:r>
      <w:r w:rsidRPr="00810131">
        <w:t xml:space="preserve"> Ministra Edukacji Narodowej z dnia 11.01.2012r.w sprawie kształcenia ustawicznego w formach pozaszkolnych (t.j.Dz.U. 2014r. poz. 622</w:t>
      </w:r>
      <w:r w:rsidR="00D51006">
        <w:t xml:space="preserve"> z późn.zm.</w:t>
      </w:r>
      <w:r w:rsidRPr="00810131">
        <w:t xml:space="preserve">),  stanowiącym Załącznik Nr 2 do umowy wraz z jego suplementem zawierającym informacje wskazane w § 71 ust. 4 </w:t>
      </w:r>
      <w:r w:rsidRPr="00810131">
        <w:lastRenderedPageBreak/>
        <w:t xml:space="preserve">rozporządzenia 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</w:t>
      </w:r>
      <w:r w:rsidR="005D5DD9">
        <w:t xml:space="preserve">enia i instytucjach rynku pracy                                      </w:t>
      </w:r>
      <w:r w:rsidRPr="00810131">
        <w:t>(tj. Dz.U.201</w:t>
      </w:r>
      <w:r w:rsidR="00784945">
        <w:t>6</w:t>
      </w:r>
      <w:r w:rsidRPr="00810131">
        <w:t>r. poz.</w:t>
      </w:r>
      <w:r w:rsidR="00784945">
        <w:t>645</w:t>
      </w:r>
      <w:r w:rsidR="003856B9">
        <w:t xml:space="preserve"> z późn. zm.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potwierdzonej za zgodność z oryginałem kserokopii dziennika zajęć edukacyjnych, </w:t>
      </w:r>
      <w:r w:rsidR="005D5DD9">
        <w:t xml:space="preserve">                              </w:t>
      </w:r>
      <w:r w:rsidRPr="00810131">
        <w:t>o którym mowa w pkt 4 ppkt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Default="0091104F" w:rsidP="0091104F">
      <w:pPr>
        <w:spacing w:line="264" w:lineRule="auto"/>
        <w:jc w:val="both"/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810131">
          <w:t>op</w:t>
        </w:r>
      </w:smartTag>
      <w:r w:rsidRPr="00810131">
        <w:t>arciu o przepisy ustawy z dnia 29.08.1997r. o ochronie dan</w:t>
      </w:r>
      <w:r w:rsidR="007B44C1">
        <w:t>ych osobowych (t.j. Dz.U. z 2016</w:t>
      </w:r>
      <w:r w:rsidRPr="00810131">
        <w:t xml:space="preserve">r., poz. </w:t>
      </w:r>
      <w:r w:rsidR="007B44C1">
        <w:t>922</w:t>
      </w:r>
      <w:r w:rsidR="00EA075E">
        <w:t xml:space="preserve"> z póź</w:t>
      </w:r>
      <w:bookmarkStart w:id="0" w:name="_GoBack"/>
      <w:bookmarkEnd w:id="0"/>
      <w:r w:rsidR="00EA075E">
        <w:t>n.zm.</w:t>
      </w:r>
      <w:r w:rsidRPr="00810131">
        <w:t xml:space="preserve">), uzyska zgodę osoby, której dane dotyczą. </w:t>
      </w:r>
    </w:p>
    <w:p w:rsidR="007B44C1" w:rsidRPr="007E727C" w:rsidRDefault="007B44C1" w:rsidP="0091104F">
      <w:pPr>
        <w:spacing w:line="264" w:lineRule="auto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 xml:space="preserve">wizytacji szkolenia bez uprzedniego powiadomienia Wykonawcy, polegającej </w:t>
      </w:r>
      <w:r w:rsidR="005D5DD9">
        <w:t xml:space="preserve">                                             </w:t>
      </w:r>
      <w:r w:rsidRPr="00810131">
        <w:t>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</w:t>
      </w:r>
      <w:r w:rsidR="005D5DD9">
        <w:t xml:space="preserve">                             </w:t>
      </w:r>
      <w:r w:rsidRPr="00810131">
        <w:t xml:space="preserve">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 xml:space="preserve">), </w:t>
      </w:r>
      <w:r w:rsidR="005D5DD9">
        <w:t xml:space="preserve">                  </w:t>
      </w:r>
      <w:r w:rsidRPr="00810131">
        <w:t>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</w:t>
      </w:r>
      <w:r w:rsidR="005D5DD9">
        <w:t xml:space="preserve">                           </w:t>
      </w:r>
      <w:r w:rsidRPr="00810131">
        <w:t xml:space="preserve">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</w:t>
      </w:r>
      <w:r w:rsidR="005D5DD9">
        <w:t xml:space="preserve">                                          </w:t>
      </w:r>
      <w:r w:rsidRPr="00810131">
        <w:t xml:space="preserve">z jakichkolwiek przyczyn, itp.), wynagrodzenie o którym mowa w ust. 1 zostanie pomniejszone 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otę równą kosztom zmiennym szkolenia przypadającym na tego uczestnika. W powyższej </w:t>
      </w:r>
      <w:r w:rsidRPr="00810131">
        <w:lastRenderedPageBreak/>
        <w:t xml:space="preserve">sytuacji Zamawiający pokryje koszt udziału tego uczestnika 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7B44C1" w:rsidP="0091104F">
      <w:pPr>
        <w:spacing w:line="264" w:lineRule="auto"/>
        <w:jc w:val="center"/>
        <w:rPr>
          <w:b/>
        </w:rPr>
      </w:pPr>
      <w:r>
        <w:rPr>
          <w:b/>
        </w:rPr>
        <w:t>§ 9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 xml:space="preserve"> 10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>11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ietnia 2004 roku o promocji zatrudnienia i instytucjach rynku pracy </w:t>
      </w:r>
      <w:r w:rsidR="005D5DD9">
        <w:t xml:space="preserve">                  </w:t>
      </w:r>
      <w:r w:rsidRPr="00810131">
        <w:t>(t.j. Dz. U. z 201</w:t>
      </w:r>
      <w:r w:rsidR="00205F32">
        <w:t>6</w:t>
      </w:r>
      <w:r w:rsidRPr="00810131">
        <w:t xml:space="preserve"> r., poz. </w:t>
      </w:r>
      <w:r w:rsidR="00205F32">
        <w:t>645</w:t>
      </w:r>
      <w:r w:rsidR="003856B9">
        <w:t xml:space="preserve"> z późn.zm.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IDENT" w:val="Dz.U.1964.16.93"/>
          <w:attr w:name="DOCTYPE" w:val="akt"/>
        </w:smartTagPr>
        <w:r w:rsidRPr="00810131">
          <w:t>Kodeksu cywilnego</w:t>
        </w:r>
      </w:smartTag>
      <w:r w:rsidRPr="00810131">
        <w:t xml:space="preserve"> (t.j. Dz. U. z </w:t>
      </w:r>
      <w:r>
        <w:t>2016</w:t>
      </w:r>
      <w:r w:rsidRPr="00810131">
        <w:t xml:space="preserve">r., poz. </w:t>
      </w:r>
      <w:r>
        <w:t>380</w:t>
      </w:r>
      <w:r w:rsidR="003856B9">
        <w:t xml:space="preserve"> z późn. zm.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7B44C1">
        <w:rPr>
          <w:b/>
        </w:rPr>
        <w:t>12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64" w:rsidRDefault="00FF4F64">
      <w:r>
        <w:separator/>
      </w:r>
    </w:p>
  </w:endnote>
  <w:endnote w:type="continuationSeparator" w:id="0">
    <w:p w:rsidR="00FF4F64" w:rsidRDefault="00FF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75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64" w:rsidRDefault="00FF4F64">
      <w:r>
        <w:separator/>
      </w:r>
    </w:p>
  </w:footnote>
  <w:footnote w:type="continuationSeparator" w:id="0">
    <w:p w:rsidR="00FF4F64" w:rsidRDefault="00FF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658A2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23FD"/>
    <w:rsid w:val="003434C6"/>
    <w:rsid w:val="00352260"/>
    <w:rsid w:val="00367377"/>
    <w:rsid w:val="0038467F"/>
    <w:rsid w:val="003849A9"/>
    <w:rsid w:val="003856B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D5DD9"/>
    <w:rsid w:val="005E0907"/>
    <w:rsid w:val="005E349B"/>
    <w:rsid w:val="005E559D"/>
    <w:rsid w:val="005F7CEC"/>
    <w:rsid w:val="00601485"/>
    <w:rsid w:val="00626748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44C1"/>
    <w:rsid w:val="007B6C65"/>
    <w:rsid w:val="007C3B07"/>
    <w:rsid w:val="007C64C4"/>
    <w:rsid w:val="007C66D9"/>
    <w:rsid w:val="007D2A15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1487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006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0056"/>
    <w:rsid w:val="00EA075E"/>
    <w:rsid w:val="00EA39E0"/>
    <w:rsid w:val="00EB1AA6"/>
    <w:rsid w:val="00EB24C8"/>
    <w:rsid w:val="00EB34EA"/>
    <w:rsid w:val="00EC6196"/>
    <w:rsid w:val="00EC6CD1"/>
    <w:rsid w:val="00ED61A4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4F6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18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15</cp:revision>
  <cp:lastPrinted>2016-08-24T09:45:00Z</cp:lastPrinted>
  <dcterms:created xsi:type="dcterms:W3CDTF">2016-04-26T07:59:00Z</dcterms:created>
  <dcterms:modified xsi:type="dcterms:W3CDTF">2017-02-03T07:35:00Z</dcterms:modified>
</cp:coreProperties>
</file>