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97" w:rsidRDefault="00B47097" w:rsidP="00B47097">
      <w:pPr>
        <w:rPr>
          <w:b/>
          <w:sz w:val="28"/>
          <w:szCs w:val="28"/>
        </w:rPr>
      </w:pP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8A5879" w:rsidRPr="00E558B3" w:rsidRDefault="00463D9D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</w:t>
      </w:r>
      <w:r w:rsidR="00BD7A32">
        <w:rPr>
          <w:b/>
          <w:sz w:val="28"/>
          <w:szCs w:val="28"/>
        </w:rPr>
        <w:t>mow</w:t>
      </w:r>
      <w:r>
        <w:rPr>
          <w:b/>
          <w:sz w:val="28"/>
          <w:szCs w:val="28"/>
        </w:rPr>
        <w:t>y</w:t>
      </w:r>
      <w:r w:rsidR="00BD7A32">
        <w:rPr>
          <w:b/>
          <w:sz w:val="28"/>
          <w:szCs w:val="28"/>
        </w:rPr>
        <w:t xml:space="preserve"> szkoleniow</w:t>
      </w:r>
      <w:r>
        <w:rPr>
          <w:b/>
          <w:sz w:val="28"/>
          <w:szCs w:val="28"/>
        </w:rPr>
        <w:t>ej</w:t>
      </w:r>
      <w:r w:rsidR="00BD7A32">
        <w:rPr>
          <w:b/>
          <w:sz w:val="28"/>
          <w:szCs w:val="28"/>
        </w:rPr>
        <w:t xml:space="preserve"> nr </w:t>
      </w:r>
      <w:r w:rsidR="004D0350">
        <w:rPr>
          <w:b/>
          <w:sz w:val="28"/>
          <w:szCs w:val="28"/>
        </w:rPr>
        <w:t xml:space="preserve"> </w:t>
      </w:r>
      <w:r w:rsidRPr="00E558B3">
        <w:rPr>
          <w:b/>
          <w:sz w:val="28"/>
          <w:szCs w:val="28"/>
        </w:rPr>
        <w:t xml:space="preserve"> 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</w:t>
      </w:r>
      <w:r w:rsidR="00E53073">
        <w:t xml:space="preserve">                         </w:t>
      </w:r>
      <w:r>
        <w:t xml:space="preserve">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 xml:space="preserve">Powiatowego Urzędu Pracy </w:t>
      </w:r>
      <w:r w:rsidR="00E53073">
        <w:t xml:space="preserve">             </w:t>
      </w:r>
      <w:r>
        <w:t>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</w:t>
      </w:r>
      <w:r w:rsidR="005D5DD9">
        <w:t xml:space="preserve">                                           </w:t>
      </w:r>
      <w:r w:rsidRPr="00810131">
        <w:t xml:space="preserve">i przeprowadzić szkolenie, o którym mowa w § 1, przez osoby legitymujące się odpowiednimi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Umowa zostaje zawarta na okres od dnia podpisania umowy do czasu zakończenia szkolenia </w:t>
      </w:r>
      <w:r w:rsidR="005D5DD9">
        <w:t xml:space="preserve">                         </w:t>
      </w:r>
      <w:r w:rsidRPr="00810131">
        <w:t xml:space="preserve">i wypełnienia wszystkich obowiązków wynikających z umowy przez wszystkie jej strony, </w:t>
      </w:r>
      <w:r w:rsidR="005D5DD9">
        <w:t xml:space="preserve">                                    </w:t>
      </w:r>
      <w:r w:rsidRPr="00810131">
        <w:t>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150131">
        <w:t xml:space="preserve">w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150131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150131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lastRenderedPageBreak/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 xml:space="preserve">dysponuje potencjałem technicznym i osobami z odpowiednim doświadczeniem </w:t>
      </w:r>
      <w:r w:rsidR="005D5DD9">
        <w:t xml:space="preserve">                                       </w:t>
      </w:r>
      <w:r w:rsidRPr="00810131">
        <w:t>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 xml:space="preserve">ze stanowiącym Załącznik </w:t>
      </w:r>
      <w:r w:rsidR="005D5DD9">
        <w:t xml:space="preserve">                   </w:t>
      </w:r>
      <w:r>
        <w:t>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 xml:space="preserve">plan nauczania określający tematy zajęć edukacyjnych oraz wymiar z uwzględnieniem, </w:t>
      </w:r>
      <w:r w:rsidR="005D5DD9">
        <w:t xml:space="preserve">               </w:t>
      </w:r>
      <w:r>
        <w:t>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dziennika zajęć edukacyjnych zawierającego tematy i wymiar godzin zajęć edukacyjnych oraz listę obecności zawierającą: imię, nazwisko i po</w:t>
      </w:r>
      <w:r w:rsidR="00E53073">
        <w:t xml:space="preserve">dpis uczestnika szkolenia albo, </w:t>
      </w:r>
      <w:r w:rsidRPr="00810131">
        <w:t xml:space="preserve">w przypadku zajęć prowadzonych w formule kształcenia na odległość, </w:t>
      </w:r>
      <w:r w:rsidR="00E53073">
        <w:t xml:space="preserve">    </w:t>
      </w:r>
      <w:r w:rsidRPr="00810131">
        <w:t xml:space="preserve">z arkusza realizacji kształcenia na odległość  zawierającego: sposób kontaktowania się </w:t>
      </w:r>
      <w:r w:rsidR="00E53073">
        <w:t xml:space="preserve">    </w:t>
      </w:r>
      <w:r w:rsidRPr="00810131">
        <w:t xml:space="preserve">z konsultantem, liczbę i terminy przeprowadzonych konsultacji indywidualnych </w:t>
      </w:r>
      <w:r w:rsidR="00E53073">
        <w:t xml:space="preserve">              </w:t>
      </w:r>
      <w:r w:rsidRPr="00810131">
        <w:t>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alifikacji, zawierającego: numer, imię </w:t>
      </w:r>
      <w:r w:rsidR="005D5DD9">
        <w:t xml:space="preserve">                                  </w:t>
      </w:r>
      <w:r w:rsidRPr="00810131">
        <w:t>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 </w:t>
      </w:r>
      <w:r w:rsidR="005D5DD9">
        <w:t xml:space="preserve">                               </w:t>
      </w:r>
      <w:r w:rsidRPr="00810131">
        <w:t>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 zgodnie </w:t>
      </w:r>
      <w:r w:rsidR="005D5DD9">
        <w:t xml:space="preserve">                  </w:t>
      </w:r>
      <w:r w:rsidRPr="00810131">
        <w:t>z wzorem zaświadczenia określonym w z</w:t>
      </w:r>
      <w:r w:rsidR="002E451F">
        <w:t>a</w:t>
      </w:r>
      <w:r w:rsidR="00C11487">
        <w:t>łączniku nr 5 do Rozporządzenia</w:t>
      </w:r>
      <w:r w:rsidRPr="00810131">
        <w:t xml:space="preserve"> Ministra Edukacji Narodowej z dnia 11.01.2012r.w sprawie kształcenia ustawicznego w formach </w:t>
      </w:r>
      <w:r w:rsidRPr="00810131">
        <w:lastRenderedPageBreak/>
        <w:t>pozaszkolnych (</w:t>
      </w:r>
      <w:proofErr w:type="spellStart"/>
      <w:r w:rsidRPr="00810131">
        <w:t>t.j.Dz.U</w:t>
      </w:r>
      <w:proofErr w:type="spellEnd"/>
      <w:r w:rsidRPr="00810131">
        <w:t>. 2014r. poz. 622</w:t>
      </w:r>
      <w:r w:rsidR="00D51006">
        <w:t xml:space="preserve"> z </w:t>
      </w:r>
      <w:proofErr w:type="spellStart"/>
      <w:r w:rsidR="00D51006">
        <w:t>późn.zm</w:t>
      </w:r>
      <w:proofErr w:type="spellEnd"/>
      <w:r w:rsidR="00D51006">
        <w:t>.</w:t>
      </w:r>
      <w:r w:rsidRPr="00810131">
        <w:t>),  stanowiącym Załącznik Nr 2 do umowy wraz z jego suplementem zawierającym informacje wskazane w § 71 ust. 4 rozporządzenia Ministra Pracy i Polityki Społecznej z dnia 14 maja 2014 roku w sprawie szczegółowych warunków realizacji oraz trybu i sposobów prowadzenia usług rynku pracy (</w:t>
      </w:r>
      <w:proofErr w:type="spellStart"/>
      <w:r w:rsidRPr="00810131">
        <w:t>Dz.U</w:t>
      </w:r>
      <w:proofErr w:type="spellEnd"/>
      <w:r w:rsidRPr="00810131">
        <w:t xml:space="preserve">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alifikacji, zawierających informacje wskazane w § 71 ust. 4 rozporządzenia Ministra Pracy i Polityki Społecznej z dnia 14 maja 2014 roku w sprawie szczegółowych warunków realizacji oraz trybu i sposobów prowadzenia usług rynku pracy, zgodnie </w:t>
      </w:r>
      <w:r w:rsidR="00E53073">
        <w:t xml:space="preserve">        </w:t>
      </w:r>
      <w:r w:rsidRPr="00810131">
        <w:t>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</w:t>
      </w:r>
      <w:r w:rsidR="005D5DD9">
        <w:t xml:space="preserve">enia i instytucjach rynku pracy                                      </w:t>
      </w:r>
      <w:r w:rsidRPr="00810131">
        <w:t>(tj. Dz.U.201</w:t>
      </w:r>
      <w:r w:rsidR="00A1320C">
        <w:t>7</w:t>
      </w:r>
      <w:r w:rsidRPr="00810131">
        <w:t>r. poz.</w:t>
      </w:r>
      <w:r w:rsidR="00A1320C">
        <w:t xml:space="preserve"> 1065</w:t>
      </w:r>
      <w:r w:rsidR="003856B9">
        <w:t xml:space="preserve"> z </w:t>
      </w:r>
      <w:proofErr w:type="spellStart"/>
      <w:r w:rsidR="003856B9">
        <w:t>późn</w:t>
      </w:r>
      <w:proofErr w:type="spellEnd"/>
      <w:r w:rsidR="003856B9">
        <w:t>. zm.</w:t>
      </w:r>
      <w:r w:rsidRPr="00810131">
        <w:t>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alifikacji, o których mowa w </w:t>
      </w:r>
      <w:proofErr w:type="spellStart"/>
      <w:r w:rsidRPr="00810131">
        <w:t>pkt</w:t>
      </w:r>
      <w:proofErr w:type="spellEnd"/>
      <w:r w:rsidRPr="00810131">
        <w:t xml:space="preserve">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potwierdzonej za zgodność z oryginałem kserokopii dziennika zajęć edukacyjnych, </w:t>
      </w:r>
      <w:r w:rsidR="005D5DD9">
        <w:t xml:space="preserve">                              </w:t>
      </w:r>
      <w:r w:rsidRPr="00810131">
        <w:t xml:space="preserve">o którym mowa w </w:t>
      </w:r>
      <w:proofErr w:type="spellStart"/>
      <w:r w:rsidRPr="00810131">
        <w:t>pkt</w:t>
      </w:r>
      <w:proofErr w:type="spellEnd"/>
      <w:r w:rsidRPr="00810131">
        <w:t xml:space="preserve"> 4 </w:t>
      </w:r>
      <w:proofErr w:type="spellStart"/>
      <w:r w:rsidRPr="00810131">
        <w:t>ppkt</w:t>
      </w:r>
      <w:proofErr w:type="spellEnd"/>
      <w:r w:rsidRPr="00810131">
        <w:t xml:space="preserve">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 xml:space="preserve">oryginałów anonimowych ankiet, o których mowa w </w:t>
      </w:r>
      <w:proofErr w:type="spellStart"/>
      <w:r w:rsidRPr="00810131">
        <w:t>pkt</w:t>
      </w:r>
      <w:proofErr w:type="spellEnd"/>
      <w:r w:rsidRPr="00810131">
        <w:t xml:space="preserve"> 6.</w:t>
      </w:r>
    </w:p>
    <w:p w:rsidR="0091104F" w:rsidRPr="00810131" w:rsidRDefault="0091104F" w:rsidP="007E727C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6</w:t>
      </w:r>
    </w:p>
    <w:p w:rsidR="0091104F" w:rsidRDefault="0091104F" w:rsidP="0091104F">
      <w:pPr>
        <w:spacing w:line="264" w:lineRule="auto"/>
        <w:jc w:val="both"/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10131">
          <w:t>op</w:t>
        </w:r>
      </w:smartTag>
      <w:r w:rsidRPr="00810131">
        <w:t xml:space="preserve">arciu o przepisy ustawy z dnia 29.08.1997r. o ochronie </w:t>
      </w:r>
      <w:r w:rsidRPr="00810131">
        <w:lastRenderedPageBreak/>
        <w:t>dan</w:t>
      </w:r>
      <w:r w:rsidR="007B44C1">
        <w:t>ych osobowych (</w:t>
      </w:r>
      <w:proofErr w:type="spellStart"/>
      <w:r w:rsidR="007B44C1">
        <w:t>t.j</w:t>
      </w:r>
      <w:proofErr w:type="spellEnd"/>
      <w:r w:rsidR="007B44C1">
        <w:t xml:space="preserve">. </w:t>
      </w:r>
      <w:proofErr w:type="spellStart"/>
      <w:r w:rsidR="007B44C1">
        <w:t>Dz.U</w:t>
      </w:r>
      <w:proofErr w:type="spellEnd"/>
      <w:r w:rsidR="007B44C1">
        <w:t>. z 2016</w:t>
      </w:r>
      <w:r w:rsidRPr="00810131">
        <w:t xml:space="preserve">r., poz. </w:t>
      </w:r>
      <w:r w:rsidR="007B44C1">
        <w:t>922</w:t>
      </w:r>
      <w:r w:rsidR="00EA075E">
        <w:t xml:space="preserve"> z </w:t>
      </w:r>
      <w:proofErr w:type="spellStart"/>
      <w:r w:rsidR="00EA075E">
        <w:t>póź</w:t>
      </w:r>
      <w:bookmarkStart w:id="0" w:name="_GoBack"/>
      <w:bookmarkEnd w:id="0"/>
      <w:r w:rsidR="00EA075E">
        <w:t>n.zm</w:t>
      </w:r>
      <w:proofErr w:type="spellEnd"/>
      <w:r w:rsidR="00EA075E">
        <w:t>.</w:t>
      </w:r>
      <w:r w:rsidRPr="00810131">
        <w:t xml:space="preserve">), uzyska zgodę osoby, której dane dotyczą. </w:t>
      </w:r>
    </w:p>
    <w:p w:rsidR="007B44C1" w:rsidRPr="007E727C" w:rsidRDefault="007B44C1" w:rsidP="0091104F">
      <w:pPr>
        <w:spacing w:line="264" w:lineRule="auto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 xml:space="preserve">wizytacji szkolenia bez uprzedniego powiadomienia Wykonawcy, polegającej </w:t>
      </w:r>
      <w:r w:rsidR="005D5DD9">
        <w:t xml:space="preserve">                                             </w:t>
      </w:r>
      <w:r w:rsidRPr="00810131">
        <w:t>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</w:t>
      </w:r>
      <w:proofErr w:type="spellStart"/>
      <w:r w:rsidRPr="00810131">
        <w:t>pkt</w:t>
      </w:r>
      <w:proofErr w:type="spellEnd"/>
      <w:r w:rsidRPr="00810131">
        <w:t xml:space="preserve">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</w:t>
      </w:r>
      <w:r w:rsidR="005D5DD9">
        <w:t xml:space="preserve">                             </w:t>
      </w:r>
      <w:r w:rsidRPr="00810131">
        <w:t xml:space="preserve">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3. W przypadku rozwiązania umowy z przyczyn określonych w ust. 1 </w:t>
      </w:r>
      <w:proofErr w:type="spellStart"/>
      <w:r w:rsidRPr="00810131">
        <w:t>pkt</w:t>
      </w:r>
      <w:proofErr w:type="spellEnd"/>
      <w:r w:rsidRPr="00810131">
        <w:t xml:space="preserve">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ota naliczonych kar umownych może zostać potrącona </w:t>
      </w:r>
      <w:r w:rsidR="00E53073">
        <w:t xml:space="preserve">                         </w:t>
      </w:r>
      <w:r w:rsidRPr="00810131">
        <w:t>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 xml:space="preserve">), </w:t>
      </w:r>
      <w:r w:rsidR="005D5DD9">
        <w:t xml:space="preserve">                  </w:t>
      </w:r>
      <w:r w:rsidRPr="00810131">
        <w:t>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</w:t>
      </w:r>
      <w:r w:rsidR="00E53073">
        <w:t xml:space="preserve">                 </w:t>
      </w:r>
      <w:r w:rsidRPr="00810131">
        <w:t>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</w:t>
      </w:r>
      <w:r w:rsidR="005D5DD9">
        <w:t xml:space="preserve">                           </w:t>
      </w:r>
      <w:r w:rsidRPr="00810131">
        <w:t xml:space="preserve">z przepisami prawa lub zawierającej nieprawidłową wysokość wynagrodzenia bądź inne dane niezgodne z treścią niniejszej umowy lub rzeczywistym stanem rzeczy, termin do zapłaty </w:t>
      </w:r>
      <w:r w:rsidRPr="00810131"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</w:t>
      </w:r>
      <w:r w:rsidR="00E53073">
        <w:t xml:space="preserve">                      </w:t>
      </w:r>
      <w:r w:rsidRPr="00810131">
        <w:t>z uczestników szkolenia (podjęcie zatrudnienia, innej pracy zaro</w:t>
      </w:r>
      <w:r w:rsidR="00E53073">
        <w:t xml:space="preserve">bkowej, nieukończenie szkolenia </w:t>
      </w:r>
      <w:r w:rsidRPr="00810131">
        <w:t xml:space="preserve">z jakichkolwiek przyczyn, itp.), wynagrodzenie o którym mowa w ust. 1 zostanie pomniejszone 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otę równą kosztom zmiennym szkolenia przypadającym na tego uczestnika. W powyższej sytuacji Zamawiający pokryje koszt udziału tego uczestnika w szkoleniu </w:t>
      </w:r>
      <w:r w:rsidR="00E53073">
        <w:t xml:space="preserve">             </w:t>
      </w:r>
      <w:r w:rsidRPr="00810131">
        <w:t xml:space="preserve">w wysokości, o której mowa w ust. 1, pomniejszony o wyliczone przez Wykonawcę koszty zmienne. Wykonawca zobowiązany jest do złożenia Zamawiającemu pisemnej informacji </w:t>
      </w:r>
      <w:r w:rsidR="00E53073">
        <w:t xml:space="preserve">          </w:t>
      </w:r>
      <w:r w:rsidRPr="00810131">
        <w:t xml:space="preserve">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7B44C1" w:rsidP="0091104F">
      <w:pPr>
        <w:spacing w:line="264" w:lineRule="auto"/>
        <w:jc w:val="center"/>
        <w:rPr>
          <w:b/>
        </w:rPr>
      </w:pPr>
      <w:r>
        <w:rPr>
          <w:b/>
        </w:rPr>
        <w:t>§ 9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 xml:space="preserve"> 10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>11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ietnia 2004 roku o promocji zatrudnienia i instytucjach rynku pracy </w:t>
      </w:r>
      <w:r w:rsidR="005D5DD9">
        <w:t xml:space="preserve">                  </w:t>
      </w:r>
      <w:r w:rsidRPr="00810131">
        <w:t>(</w:t>
      </w:r>
      <w:proofErr w:type="spellStart"/>
      <w:r w:rsidRPr="00810131">
        <w:t>t.j</w:t>
      </w:r>
      <w:proofErr w:type="spellEnd"/>
      <w:r w:rsidRPr="00810131">
        <w:t>. Dz. U. z 201</w:t>
      </w:r>
      <w:r w:rsidR="00A1320C">
        <w:t>7</w:t>
      </w:r>
      <w:r w:rsidRPr="00810131">
        <w:t xml:space="preserve"> r., poz. </w:t>
      </w:r>
      <w:r w:rsidR="00A1320C">
        <w:t>1065</w:t>
      </w:r>
      <w:r w:rsidR="003856B9">
        <w:t xml:space="preserve"> z </w:t>
      </w:r>
      <w:proofErr w:type="spellStart"/>
      <w:r w:rsidR="003856B9">
        <w:t>późn</w:t>
      </w:r>
      <w:proofErr w:type="spellEnd"/>
      <w:r w:rsidR="003856B9">
        <w:t>.</w:t>
      </w:r>
      <w:r w:rsidR="00E53073">
        <w:t xml:space="preserve"> </w:t>
      </w:r>
      <w:r w:rsidR="003856B9">
        <w:t>zm.</w:t>
      </w:r>
      <w:r w:rsidRPr="00810131">
        <w:t>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IDENT" w:val="Dz.U.1964.16.93"/>
          <w:attr w:name="DOCTYPE" w:val="akt"/>
        </w:smartTagPr>
        <w:r w:rsidRPr="00810131">
          <w:t>Kodeksu cywilnego</w:t>
        </w:r>
      </w:smartTag>
      <w:r w:rsidRPr="00810131">
        <w:t xml:space="preserve"> (</w:t>
      </w:r>
      <w:proofErr w:type="spellStart"/>
      <w:r w:rsidRPr="00810131">
        <w:t>t.j</w:t>
      </w:r>
      <w:proofErr w:type="spellEnd"/>
      <w:r w:rsidRPr="00810131">
        <w:t xml:space="preserve">. Dz. U. z </w:t>
      </w:r>
      <w:r>
        <w:t>201</w:t>
      </w:r>
      <w:r w:rsidR="00972CB1">
        <w:t>7</w:t>
      </w:r>
      <w:r w:rsidRPr="00810131">
        <w:t xml:space="preserve">r., poz. </w:t>
      </w:r>
      <w:r w:rsidR="00972CB1">
        <w:t>459</w:t>
      </w:r>
      <w:r w:rsidR="003856B9">
        <w:t xml:space="preserve"> z </w:t>
      </w:r>
      <w:proofErr w:type="spellStart"/>
      <w:r w:rsidR="003856B9">
        <w:t>późn</w:t>
      </w:r>
      <w:proofErr w:type="spellEnd"/>
      <w:r w:rsidR="003856B9">
        <w:t>. zm.</w:t>
      </w:r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7B44C1">
        <w:rPr>
          <w:b/>
        </w:rPr>
        <w:t>12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F9" w:rsidRDefault="00FA02F9">
      <w:r>
        <w:separator/>
      </w:r>
    </w:p>
  </w:endnote>
  <w:endnote w:type="continuationSeparator" w:id="0">
    <w:p w:rsidR="00FA02F9" w:rsidRDefault="00FA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5" w:rsidRDefault="004A4D92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A5" w:rsidRDefault="004A4D92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CB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F9" w:rsidRDefault="00FA02F9">
      <w:r>
        <w:separator/>
      </w:r>
    </w:p>
  </w:footnote>
  <w:footnote w:type="continuationSeparator" w:id="0">
    <w:p w:rsidR="00FA02F9" w:rsidRDefault="00FA0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504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98F"/>
    <w:rsid w:val="00145CD5"/>
    <w:rsid w:val="00145EF8"/>
    <w:rsid w:val="00150131"/>
    <w:rsid w:val="00152E2D"/>
    <w:rsid w:val="00155246"/>
    <w:rsid w:val="001607F4"/>
    <w:rsid w:val="001658A2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05F3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528F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145CF"/>
    <w:rsid w:val="00326D3E"/>
    <w:rsid w:val="00333E0B"/>
    <w:rsid w:val="003340BA"/>
    <w:rsid w:val="003357C1"/>
    <w:rsid w:val="0033676B"/>
    <w:rsid w:val="00341800"/>
    <w:rsid w:val="0034218C"/>
    <w:rsid w:val="003423FD"/>
    <w:rsid w:val="003434C6"/>
    <w:rsid w:val="00352260"/>
    <w:rsid w:val="00367377"/>
    <w:rsid w:val="0038467F"/>
    <w:rsid w:val="003849A9"/>
    <w:rsid w:val="00384ABF"/>
    <w:rsid w:val="003856B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40C6"/>
    <w:rsid w:val="00426BF4"/>
    <w:rsid w:val="00427D69"/>
    <w:rsid w:val="00430F94"/>
    <w:rsid w:val="00440DFA"/>
    <w:rsid w:val="00442B47"/>
    <w:rsid w:val="00453D25"/>
    <w:rsid w:val="00463D9D"/>
    <w:rsid w:val="00477CC1"/>
    <w:rsid w:val="0048697E"/>
    <w:rsid w:val="00486BA7"/>
    <w:rsid w:val="00491208"/>
    <w:rsid w:val="004936A4"/>
    <w:rsid w:val="004946F5"/>
    <w:rsid w:val="00494C60"/>
    <w:rsid w:val="004A1F50"/>
    <w:rsid w:val="004A4D92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D5DD9"/>
    <w:rsid w:val="005E0907"/>
    <w:rsid w:val="005E349B"/>
    <w:rsid w:val="005E559D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84945"/>
    <w:rsid w:val="00790C8D"/>
    <w:rsid w:val="0079550D"/>
    <w:rsid w:val="007A1A41"/>
    <w:rsid w:val="007B175A"/>
    <w:rsid w:val="007B44C1"/>
    <w:rsid w:val="007B6C65"/>
    <w:rsid w:val="007C3B07"/>
    <w:rsid w:val="007C64C4"/>
    <w:rsid w:val="007C66D9"/>
    <w:rsid w:val="007D2A15"/>
    <w:rsid w:val="007E727C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3619D"/>
    <w:rsid w:val="00842486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30E5"/>
    <w:rsid w:val="0096447B"/>
    <w:rsid w:val="00970B8E"/>
    <w:rsid w:val="00972CB1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1320C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6B85"/>
    <w:rsid w:val="00BD7A32"/>
    <w:rsid w:val="00BE3793"/>
    <w:rsid w:val="00BF3376"/>
    <w:rsid w:val="00BF5C00"/>
    <w:rsid w:val="00C054CA"/>
    <w:rsid w:val="00C07AEA"/>
    <w:rsid w:val="00C11487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006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3073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0056"/>
    <w:rsid w:val="00EA075E"/>
    <w:rsid w:val="00EA39E0"/>
    <w:rsid w:val="00EB1AA6"/>
    <w:rsid w:val="00EB24C8"/>
    <w:rsid w:val="00EB34EA"/>
    <w:rsid w:val="00EC0BF3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43A80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02F9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4F64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2</TotalTime>
  <Pages>5</Pages>
  <Words>2116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creator>Radomsko</dc:creator>
  <cp:lastModifiedBy>mgiele</cp:lastModifiedBy>
  <cp:revision>2</cp:revision>
  <cp:lastPrinted>2016-08-24T09:45:00Z</cp:lastPrinted>
  <dcterms:created xsi:type="dcterms:W3CDTF">2017-09-21T13:15:00Z</dcterms:created>
  <dcterms:modified xsi:type="dcterms:W3CDTF">2017-09-21T13:15:00Z</dcterms:modified>
</cp:coreProperties>
</file>