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Pr="00332CB5" w:rsidRDefault="00B47097" w:rsidP="00B47097">
      <w:r w:rsidRPr="00BF22BC">
        <w:t xml:space="preserve">Powiatowy Urząd Pracy                                                         </w:t>
      </w:r>
      <w:r>
        <w:tab/>
        <w:t xml:space="preserve"> </w:t>
      </w:r>
    </w:p>
    <w:p w:rsidR="00B47097" w:rsidRDefault="00B47097" w:rsidP="00B47097">
      <w:pPr>
        <w:rPr>
          <w:i/>
        </w:rPr>
      </w:pPr>
      <w:r w:rsidRPr="00BF22BC">
        <w:t>ul. Tysiąclecia 2</w:t>
      </w:r>
      <w:r w:rsidRPr="00BF22BC">
        <w:rPr>
          <w:i/>
        </w:rPr>
        <w:t xml:space="preserve">                                                                   </w:t>
      </w:r>
      <w:r>
        <w:rPr>
          <w:i/>
        </w:rPr>
        <w:tab/>
      </w:r>
      <w:r w:rsidRPr="00332CB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Pr="00332CB5">
        <w:rPr>
          <w:i/>
          <w:sz w:val="20"/>
          <w:szCs w:val="20"/>
        </w:rPr>
        <w:t xml:space="preserve"> </w:t>
      </w:r>
    </w:p>
    <w:p w:rsidR="00B47097" w:rsidRDefault="00B47097" w:rsidP="00B47097">
      <w:pPr>
        <w:rPr>
          <w:b/>
          <w:sz w:val="28"/>
          <w:szCs w:val="28"/>
        </w:rPr>
      </w:pPr>
      <w:r w:rsidRPr="00BF22BC">
        <w:t xml:space="preserve">97-500 Radomsko                                                                 </w:t>
      </w:r>
      <w:r>
        <w:t xml:space="preserve"> </w:t>
      </w: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3D4DFF" w:rsidRDefault="00BD7A32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szkoleniowa nr </w:t>
      </w:r>
      <w:r w:rsidR="00A5201A">
        <w:rPr>
          <w:b/>
          <w:sz w:val="28"/>
          <w:szCs w:val="28"/>
        </w:rPr>
        <w:t>……………</w:t>
      </w:r>
    </w:p>
    <w:p w:rsidR="00C07AEA" w:rsidRPr="00E558B3" w:rsidRDefault="00C07AEA" w:rsidP="00C07AEA">
      <w:pPr>
        <w:jc w:val="center"/>
        <w:rPr>
          <w:b/>
          <w:sz w:val="28"/>
          <w:szCs w:val="28"/>
        </w:rPr>
      </w:pP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A5201A">
        <w:rPr>
          <w:b/>
        </w:rPr>
        <w:t>………..</w:t>
      </w:r>
      <w:r w:rsidR="00A22CCA">
        <w:rPr>
          <w:b/>
        </w:rPr>
        <w:t xml:space="preserve"> </w:t>
      </w:r>
      <w:r w:rsidR="00A43409">
        <w:t>pomiędzy:</w:t>
      </w:r>
    </w:p>
    <w:p w:rsidR="008353D9" w:rsidRDefault="00EB34EA" w:rsidP="001A70F9">
      <w:pPr>
        <w:jc w:val="both"/>
      </w:pPr>
      <w:r>
        <w:t xml:space="preserve">Powiatem Radomszczańskim reprezentowanym przez Starostę Radomszczańskiego, </w:t>
      </w:r>
      <w:r w:rsidR="009677E1">
        <w:t xml:space="preserve">                        </w:t>
      </w:r>
      <w:r>
        <w:t>z upoważnienia którego działa</w:t>
      </w:r>
      <w:r w:rsidR="007D1782">
        <w:t xml:space="preserve"> Dyrektor</w:t>
      </w:r>
      <w:r w:rsidRPr="00772076">
        <w:t xml:space="preserve"> </w:t>
      </w:r>
      <w:r>
        <w:t xml:space="preserve">Powiatowego Urzędu Pracy w Radomsku </w:t>
      </w:r>
      <w:r w:rsidR="001A70F9">
        <w:t xml:space="preserve">(ul. Tysiąclecia 2, 97-500 Radomsko, NIP: 772-190-27-71, nr REGON: 590748135) </w:t>
      </w:r>
      <w:r w:rsidR="009677E1">
        <w:t>………….</w:t>
      </w:r>
      <w:r w:rsidR="00914379">
        <w:t>, zwanym dalej „PUP”</w:t>
      </w:r>
    </w:p>
    <w:p w:rsidR="00EB34EA" w:rsidRDefault="00EB34EA" w:rsidP="001A70F9">
      <w:pPr>
        <w:jc w:val="both"/>
      </w:pPr>
      <w:r>
        <w:t>a</w:t>
      </w:r>
    </w:p>
    <w:p w:rsidR="008D3A50" w:rsidRPr="009A5149" w:rsidRDefault="00A5201A" w:rsidP="008D3A50">
      <w:pPr>
        <w:jc w:val="both"/>
      </w:pPr>
      <w:r>
        <w:t>……………………….</w:t>
      </w:r>
      <w:r w:rsidR="008D3A50" w:rsidRPr="009A5149">
        <w:t xml:space="preserve">, </w:t>
      </w:r>
      <w:r w:rsidR="008D3A50">
        <w:t xml:space="preserve">ul. </w:t>
      </w:r>
      <w:r>
        <w:t>…………………</w:t>
      </w:r>
      <w:r w:rsidR="008D3A50" w:rsidRPr="009A5149">
        <w:t xml:space="preserve">, </w:t>
      </w:r>
      <w:r w:rsidR="001A70F9">
        <w:rPr>
          <w:b/>
        </w:rPr>
        <w:t>(</w:t>
      </w:r>
      <w:r w:rsidR="001A70F9" w:rsidRPr="008B3AE9">
        <w:t xml:space="preserve">nr REGON: </w:t>
      </w:r>
      <w:r>
        <w:t>……………..</w:t>
      </w:r>
      <w:r w:rsidR="001A70F9" w:rsidRPr="008B3AE9">
        <w:t xml:space="preserve">, NIP: </w:t>
      </w:r>
      <w:r>
        <w:t>……………..</w:t>
      </w:r>
      <w:r w:rsidR="001A70F9">
        <w:t>)</w:t>
      </w:r>
      <w:r w:rsidR="001A70F9" w:rsidRPr="008B3AE9">
        <w:t xml:space="preserve">, </w:t>
      </w:r>
      <w:r w:rsidR="00A43409">
        <w:t>reprezentow</w:t>
      </w:r>
      <w:r w:rsidR="003340BA">
        <w:t>an</w:t>
      </w:r>
      <w:r w:rsidR="008353D9">
        <w:t>a</w:t>
      </w:r>
      <w:r w:rsidR="00A43409">
        <w:t xml:space="preserve"> przez:</w:t>
      </w:r>
      <w:r w:rsidR="001A70F9">
        <w:rPr>
          <w:b/>
        </w:rPr>
        <w:t xml:space="preserve"> </w:t>
      </w:r>
      <w:r>
        <w:t>…………………………………………………</w:t>
      </w:r>
    </w:p>
    <w:p w:rsidR="00145CD5" w:rsidRDefault="007F0230" w:rsidP="002318F4">
      <w:pPr>
        <w:jc w:val="both"/>
      </w:pPr>
      <w:r>
        <w:t>z</w:t>
      </w:r>
      <w:r w:rsidR="002318F4">
        <w:t>wanej dalej „i</w:t>
      </w:r>
      <w:r w:rsidR="00145CD5">
        <w:t>nstytucją szkoleniową”, 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A43409" w:rsidRDefault="00EA39E0" w:rsidP="006A3550">
      <w:pPr>
        <w:jc w:val="both"/>
      </w:pPr>
      <w:r>
        <w:t>Na</w:t>
      </w:r>
      <w:r w:rsidR="0056083F">
        <w:t xml:space="preserve"> podstawie art. 40 </w:t>
      </w:r>
      <w:r w:rsidR="00AF0785">
        <w:t xml:space="preserve">i 41 </w:t>
      </w:r>
      <w:r>
        <w:t>ustawy z dnia 20 kwietnia 2004 roku o promocji zatrudnienia i instytucjach rynku pracy (</w:t>
      </w:r>
      <w:r w:rsidR="002318F4">
        <w:t xml:space="preserve">t.j. </w:t>
      </w:r>
      <w:r>
        <w:t>Dz. U.</w:t>
      </w:r>
      <w:r w:rsidR="002318F4">
        <w:t xml:space="preserve"> z 20</w:t>
      </w:r>
      <w:r w:rsidR="008353D9">
        <w:t>1</w:t>
      </w:r>
      <w:r w:rsidR="00C97269">
        <w:t>5</w:t>
      </w:r>
      <w:r w:rsidR="002318F4">
        <w:t>r.</w:t>
      </w:r>
      <w:r w:rsidR="008353D9">
        <w:t xml:space="preserve">, </w:t>
      </w:r>
      <w:r w:rsidR="001B0365">
        <w:t xml:space="preserve">poz. </w:t>
      </w:r>
      <w:r w:rsidR="00C97269">
        <w:t>149</w:t>
      </w:r>
      <w:r w:rsidR="00000BBF">
        <w:t xml:space="preserve"> z późn.zm.</w:t>
      </w:r>
      <w:r w:rsidR="002318F4">
        <w:t>)</w:t>
      </w:r>
      <w:r w:rsidR="001B0462">
        <w:t xml:space="preserve"> </w:t>
      </w:r>
      <w:r w:rsidR="002318F4">
        <w:t>P</w:t>
      </w:r>
      <w:r w:rsidR="00B47097">
        <w:t xml:space="preserve">owiatowy </w:t>
      </w:r>
      <w:r w:rsidR="002318F4">
        <w:t>U</w:t>
      </w:r>
      <w:r w:rsidR="00B47097">
        <w:t xml:space="preserve">rząd </w:t>
      </w:r>
      <w:r w:rsidR="002318F4">
        <w:t>P</w:t>
      </w:r>
      <w:r w:rsidR="00B47097">
        <w:t>racy</w:t>
      </w:r>
      <w:r w:rsidR="00400BB3">
        <w:t xml:space="preserve"> w Radomsku</w:t>
      </w:r>
      <w:r w:rsidR="00B47097">
        <w:t xml:space="preserve"> </w:t>
      </w:r>
      <w:r w:rsidR="002318F4">
        <w:t>zleca, a instytucja szkoleniowa,</w:t>
      </w:r>
      <w:r w:rsidR="00A43409">
        <w:t xml:space="preserve"> działa</w:t>
      </w:r>
      <w:r>
        <w:t xml:space="preserve">jąca na podstawie zaświadczenia </w:t>
      </w:r>
      <w:r w:rsidR="00A43409">
        <w:t>o wpisie instytucji szkoleniowej do rejestru instytucji szkoleni</w:t>
      </w:r>
      <w:r w:rsidR="00145CD5">
        <w:t>owych</w:t>
      </w:r>
      <w:r w:rsidR="002318F4">
        <w:t>,</w:t>
      </w:r>
      <w:r w:rsidR="00145CD5">
        <w:t xml:space="preserve"> </w:t>
      </w:r>
      <w:r w:rsidR="00A43409">
        <w:t>zobowiązuje się zorganizow</w:t>
      </w:r>
      <w:r w:rsidR="002318F4">
        <w:t xml:space="preserve">ać i przeprowadzić przez osoby </w:t>
      </w:r>
      <w:r w:rsidR="00A43409">
        <w:t>legitymujące się odpowiednimi kwalifika</w:t>
      </w:r>
      <w:r w:rsidR="00121828">
        <w:t>cjami, przy</w:t>
      </w:r>
      <w:r w:rsidR="00A43409">
        <w:t xml:space="preserve"> zachowaniu odpowiednich przepisów BHP i PIP, szkolenie </w:t>
      </w:r>
      <w:r w:rsidR="004F2854">
        <w:t>w</w:t>
      </w:r>
      <w:r w:rsidR="00B9747D">
        <w:t xml:space="preserve"> zakresie</w:t>
      </w:r>
      <w:r w:rsidR="0053133C">
        <w:t xml:space="preserve"> </w:t>
      </w:r>
      <w:r w:rsidR="00A5201A">
        <w:t>………………..</w:t>
      </w:r>
      <w:r w:rsidR="0053133C">
        <w:t xml:space="preserve"> </w:t>
      </w:r>
      <w:r w:rsidR="00B5740C">
        <w:t>p</w:t>
      </w:r>
      <w:r w:rsidR="00121828">
        <w:t>od nazwą</w:t>
      </w:r>
      <w:r w:rsidR="00145CD5">
        <w:t xml:space="preserve"> </w:t>
      </w:r>
      <w:r w:rsidR="00145CD5" w:rsidRPr="00EF3721">
        <w:rPr>
          <w:b/>
        </w:rPr>
        <w:t>„</w:t>
      </w:r>
      <w:r w:rsidR="00A5201A">
        <w:rPr>
          <w:b/>
        </w:rPr>
        <w:t>……………………</w:t>
      </w:r>
      <w:r w:rsidR="008C6D0D" w:rsidRPr="00EF3721">
        <w:rPr>
          <w:b/>
        </w:rPr>
        <w:t>”</w:t>
      </w:r>
      <w:r w:rsidR="00CE147A" w:rsidRPr="00EF3721">
        <w:rPr>
          <w:b/>
        </w:rPr>
        <w:t xml:space="preserve"> </w:t>
      </w:r>
      <w:r w:rsidR="00B5740C">
        <w:t>zwane dalej szkoleniem.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6A3550" w:rsidRPr="00290857">
        <w:t>§</w:t>
      </w:r>
      <w:r>
        <w:t>1, będzie uczestniczyć:</w:t>
      </w:r>
    </w:p>
    <w:p w:rsidR="00E25886" w:rsidRDefault="00E25886" w:rsidP="00E25886">
      <w:pPr>
        <w:ind w:left="360"/>
        <w:jc w:val="both"/>
      </w:pPr>
      <w:r>
        <w:t xml:space="preserve">Pan </w:t>
      </w:r>
      <w:r w:rsidR="00FE778B">
        <w:t>……………….</w:t>
      </w:r>
    </w:p>
    <w:p w:rsidR="00E25886" w:rsidRDefault="0053133C" w:rsidP="00E25886">
      <w:pPr>
        <w:ind w:left="360"/>
        <w:jc w:val="both"/>
      </w:pPr>
      <w:r>
        <w:t>Pesel:</w:t>
      </w:r>
      <w:r w:rsidRPr="0053133C">
        <w:t xml:space="preserve"> </w:t>
      </w:r>
      <w:r w:rsidR="00FE778B">
        <w:t>………………………………</w:t>
      </w:r>
    </w:p>
    <w:p w:rsidR="00E25886" w:rsidRPr="00EB34EA" w:rsidRDefault="00E25886" w:rsidP="00E25886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EB34EA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FE778B">
        <w:rPr>
          <w:b/>
        </w:rPr>
        <w:t>…………..</w:t>
      </w:r>
      <w:r>
        <w:t xml:space="preserve"> do dnia </w:t>
      </w:r>
      <w:r w:rsidR="00FE778B">
        <w:rPr>
          <w:b/>
        </w:rPr>
        <w:t>…………..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FE778B">
        <w:rPr>
          <w:b/>
        </w:rPr>
        <w:t>………..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FE778B">
        <w:t>………….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FE778B">
        <w:t>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Koszt szkolenia wynosi brutto: </w:t>
      </w:r>
      <w:r w:rsidR="00FE778B">
        <w:rPr>
          <w:b/>
        </w:rPr>
        <w:t>……..</w:t>
      </w:r>
      <w:r w:rsidR="008D3A50" w:rsidRPr="00C429EF">
        <w:rPr>
          <w:b/>
        </w:rPr>
        <w:t xml:space="preserve"> zł słownie: (</w:t>
      </w:r>
      <w:r w:rsidR="00FE778B">
        <w:rPr>
          <w:b/>
        </w:rPr>
        <w:t>…………………….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FE778B">
        <w:t>…………</w:t>
      </w:r>
      <w:r w:rsidR="00016461" w:rsidRPr="00BC47CA">
        <w:t xml:space="preserve"> zł słownie: </w:t>
      </w:r>
      <w:r w:rsidR="00016461" w:rsidRPr="00EE5E65">
        <w:rPr>
          <w:b/>
        </w:rPr>
        <w:t>(</w:t>
      </w:r>
      <w:r w:rsidR="00FE778B">
        <w:rPr>
          <w:b/>
        </w:rPr>
        <w:t>………………………..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FE778B">
        <w:t>…….</w:t>
      </w:r>
      <w:r w:rsidR="00016461">
        <w:t xml:space="preserve"> zł słownie: (</w:t>
      </w:r>
      <w:r w:rsidR="00FE778B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EC0623" w:rsidRPr="00032500" w:rsidRDefault="00EC0623" w:rsidP="00EC0623">
      <w:pPr>
        <w:pStyle w:val="Akapitzlist"/>
        <w:ind w:left="360"/>
        <w:jc w:val="both"/>
      </w:pPr>
      <w:r w:rsidRPr="00032500">
        <w:t xml:space="preserve">- dla zajęć teoretycznych- </w:t>
      </w:r>
      <w:r>
        <w:t>…………………………….</w:t>
      </w:r>
    </w:p>
    <w:p w:rsidR="00EC0623" w:rsidRPr="00032500" w:rsidRDefault="00EC0623" w:rsidP="00EC0623">
      <w:pPr>
        <w:jc w:val="both"/>
      </w:pPr>
      <w:r w:rsidRPr="00032500">
        <w:t xml:space="preserve">   </w:t>
      </w:r>
      <w:r>
        <w:t xml:space="preserve">   </w:t>
      </w:r>
      <w:r w:rsidRPr="00032500">
        <w:t xml:space="preserve">- dla zajęć praktycznych  - </w:t>
      </w:r>
      <w:r>
        <w:t>……………………………</w:t>
      </w:r>
    </w:p>
    <w:p w:rsidR="005E1BD9" w:rsidRPr="005E1BD9" w:rsidRDefault="005E1BD9" w:rsidP="005E1BD9">
      <w:pPr>
        <w:pStyle w:val="Akapitzlist"/>
        <w:ind w:left="360"/>
        <w:jc w:val="both"/>
        <w:rPr>
          <w:b/>
        </w:rPr>
      </w:pPr>
    </w:p>
    <w:p w:rsidR="00016461" w:rsidRPr="008D3A50" w:rsidRDefault="00016461" w:rsidP="008D3A50">
      <w:pPr>
        <w:pStyle w:val="Akapitzlist"/>
        <w:ind w:left="360"/>
        <w:jc w:val="both"/>
        <w:rPr>
          <w:b/>
        </w:rPr>
      </w:pPr>
    </w:p>
    <w:p w:rsidR="00B5740C" w:rsidRPr="005D1383" w:rsidRDefault="00B5740C" w:rsidP="00C93B06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3</w:t>
      </w:r>
    </w:p>
    <w:p w:rsidR="00E558B3" w:rsidRDefault="00E558B3" w:rsidP="002318F4">
      <w:pPr>
        <w:jc w:val="both"/>
      </w:pPr>
    </w:p>
    <w:p w:rsidR="00B5740C" w:rsidRPr="006A3550" w:rsidRDefault="00B5740C" w:rsidP="006A3550">
      <w:pPr>
        <w:ind w:left="720"/>
        <w:rPr>
          <w:b/>
        </w:rPr>
      </w:pPr>
      <w:r w:rsidRPr="006A3550">
        <w:rPr>
          <w:b/>
        </w:rPr>
        <w:t xml:space="preserve">Instytucja szkoleniowa </w:t>
      </w:r>
      <w:r w:rsidR="00B47097" w:rsidRPr="006A3550">
        <w:rPr>
          <w:b/>
        </w:rPr>
        <w:t>zobowiązuje się</w:t>
      </w:r>
      <w:r w:rsidRPr="006A3550">
        <w:rPr>
          <w:b/>
        </w:rPr>
        <w:t xml:space="preserve"> do:</w:t>
      </w:r>
    </w:p>
    <w:p w:rsidR="00DB7B23" w:rsidRDefault="006A3550" w:rsidP="006A3550">
      <w:pPr>
        <w:pStyle w:val="Akapitzlist"/>
        <w:numPr>
          <w:ilvl w:val="0"/>
          <w:numId w:val="9"/>
        </w:numPr>
        <w:jc w:val="both"/>
      </w:pPr>
      <w:r>
        <w:t>P</w:t>
      </w:r>
      <w:r w:rsidR="00DB7B23">
        <w:t>rzeprowadzenia szkolenia zgodnie z przedłożoną ofertą;</w:t>
      </w:r>
    </w:p>
    <w:p w:rsidR="006F49CE" w:rsidRDefault="006F49CE" w:rsidP="006F49CE">
      <w:pPr>
        <w:pStyle w:val="Akapitzlist"/>
        <w:numPr>
          <w:ilvl w:val="0"/>
          <w:numId w:val="9"/>
        </w:numPr>
      </w:pPr>
      <w:r w:rsidRPr="006F49CE">
        <w:t>Niepowierzania prowadzenia zajęć na szkoleniu osobom innym niż te, które zostały wskazan</w:t>
      </w:r>
      <w:r>
        <w:t>e w wykazie kadry dydaktycznej</w:t>
      </w:r>
      <w:r w:rsidR="008F232F">
        <w:t xml:space="preserve"> bez pisemnej zgody Powiatowego Urzędu Pracy   w Radomsku</w:t>
      </w:r>
      <w:r>
        <w:t>;</w:t>
      </w:r>
    </w:p>
    <w:p w:rsidR="00E558B3" w:rsidRDefault="006A3550" w:rsidP="002318F4">
      <w:pPr>
        <w:numPr>
          <w:ilvl w:val="0"/>
          <w:numId w:val="9"/>
        </w:numPr>
        <w:jc w:val="both"/>
      </w:pPr>
      <w:r>
        <w:t>P</w:t>
      </w:r>
      <w:r w:rsidR="00B5740C">
        <w:t xml:space="preserve">rzeprowadzenia </w:t>
      </w:r>
      <w:r w:rsidR="00111D7F">
        <w:t>zajęć</w:t>
      </w:r>
      <w:r w:rsidR="00B5740C">
        <w:t xml:space="preserve"> </w:t>
      </w:r>
      <w:r w:rsidR="00733C8B">
        <w:t xml:space="preserve">praktycznych i </w:t>
      </w:r>
      <w:r w:rsidR="00E558B3">
        <w:t>teoretycznych</w:t>
      </w:r>
      <w:r w:rsidR="00EC0623">
        <w:t xml:space="preserve"> zgodnie z załączonym programem</w:t>
      </w:r>
      <w:r w:rsidR="00BB5300">
        <w:t>;</w:t>
      </w:r>
    </w:p>
    <w:p w:rsidR="00B5740C" w:rsidRDefault="006A3550" w:rsidP="00341800">
      <w:pPr>
        <w:numPr>
          <w:ilvl w:val="0"/>
          <w:numId w:val="9"/>
        </w:numPr>
        <w:jc w:val="both"/>
      </w:pPr>
      <w:r>
        <w:lastRenderedPageBreak/>
        <w:t>P</w:t>
      </w:r>
      <w:r w:rsidR="00B5740C">
        <w:t xml:space="preserve">rowadzenia dokumentacji przebiegu szkolenia </w:t>
      </w:r>
      <w:r w:rsidR="001C6449">
        <w:t>składającej się z</w:t>
      </w:r>
      <w:r w:rsidR="00B5740C">
        <w:t>:</w:t>
      </w:r>
    </w:p>
    <w:p w:rsidR="001C6449" w:rsidRDefault="001C6449" w:rsidP="006A3550">
      <w:pPr>
        <w:pStyle w:val="Akapitzlist"/>
        <w:numPr>
          <w:ilvl w:val="0"/>
          <w:numId w:val="19"/>
        </w:numPr>
        <w:jc w:val="both"/>
      </w:pPr>
      <w:r>
        <w:t>dziennika zajęć edu</w:t>
      </w:r>
      <w:r w:rsidR="00914379">
        <w:t>kacyjnych</w:t>
      </w:r>
      <w:r w:rsidR="0028588B">
        <w:t xml:space="preserve"> zawierającego tematy i wymiar godzin zajęć edukacyjnych</w:t>
      </w:r>
      <w:r w:rsidR="00914379">
        <w:t xml:space="preserve"> </w:t>
      </w:r>
      <w:r>
        <w:t>oraz listę obecności zawierającą: imię, nazwisko i podpis uczestnika szkolenia</w:t>
      </w:r>
      <w:r w:rsidR="002E5441">
        <w:t xml:space="preserve"> albo</w:t>
      </w:r>
      <w:r w:rsidR="00A22121">
        <w:t>,</w:t>
      </w:r>
      <w:r w:rsidR="002E5441">
        <w:t xml:space="preserve">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1C6449" w:rsidRDefault="001C6449" w:rsidP="006A3550">
      <w:pPr>
        <w:pStyle w:val="Akapitzlist"/>
        <w:numPr>
          <w:ilvl w:val="0"/>
          <w:numId w:val="19"/>
        </w:numPr>
        <w:jc w:val="both"/>
      </w:pPr>
      <w:r>
        <w:t>protokołu i karty ocen z okresowych sprawdzianów efektów kształcenia oraz egzaminu końcowego, jeśli zostanie przeprowadzony,</w:t>
      </w:r>
    </w:p>
    <w:p w:rsidR="001C6449" w:rsidRDefault="001C6449" w:rsidP="000B44C9">
      <w:pPr>
        <w:pStyle w:val="Akapitzlist"/>
        <w:numPr>
          <w:ilvl w:val="0"/>
          <w:numId w:val="19"/>
        </w:numPr>
        <w:jc w:val="both"/>
      </w:pPr>
      <w:r>
        <w:t>rejestru wydanych zaświadczeń lub innych dokumentów potwierdzających ukończenie  szkolenia i uzyskanie kwalifikacji zawierającego: numer, imię i nazwisko oraz numer</w:t>
      </w:r>
      <w:r w:rsidR="000B44C9">
        <w:t xml:space="preserve">          </w:t>
      </w:r>
      <w:r>
        <w:t>PESEL uczestnika szkolenia a w przypadku cudzoziemca numer dokumentu</w:t>
      </w:r>
      <w:r w:rsidR="006A3550">
        <w:t xml:space="preserve"> </w:t>
      </w:r>
      <w:r>
        <w:t>stwierdzającego tożsamość oraz nazwę szkolenia i datę wydania zaświadczenia;</w:t>
      </w:r>
    </w:p>
    <w:p w:rsidR="001C6449" w:rsidRDefault="006A3550" w:rsidP="006A3550">
      <w:pPr>
        <w:pStyle w:val="Akapitzlist"/>
        <w:numPr>
          <w:ilvl w:val="0"/>
          <w:numId w:val="9"/>
        </w:numPr>
        <w:jc w:val="both"/>
      </w:pPr>
      <w:r>
        <w:t>P</w:t>
      </w:r>
      <w:r w:rsidR="001C6449">
        <w:t>rzeprowadzenia egzaminu niezbędnego do uzyskania kwalifikacji lub uprawnień i wydania zaświadczeń o ukończeniu szkolenia lub innych dokumentów potwierdzających ukończenie szkolenia i uzyskanie kwalifikacji</w:t>
      </w:r>
      <w:r w:rsidR="00914379">
        <w:t>, w tym:</w:t>
      </w:r>
    </w:p>
    <w:p w:rsidR="00E75C85" w:rsidRPr="007F456F" w:rsidRDefault="00E75C85" w:rsidP="00E75C85">
      <w:pPr>
        <w:pStyle w:val="Akapitzlist"/>
        <w:widowControl w:val="0"/>
        <w:jc w:val="both"/>
      </w:pPr>
      <w:r>
        <w:t>- zaświadczenia</w:t>
      </w:r>
      <w:r w:rsidRPr="007F456F">
        <w:t xml:space="preserve"> o ukończeniu kursu zgodnie z Rozporządzeniem MEN z dnia 11.01.2012r.</w:t>
      </w:r>
    </w:p>
    <w:p w:rsidR="00E75C85" w:rsidRPr="00E75C85" w:rsidRDefault="00E75C85" w:rsidP="00E75C85">
      <w:pPr>
        <w:pStyle w:val="Akapitzlist"/>
        <w:widowControl w:val="0"/>
        <w:jc w:val="both"/>
        <w:rPr>
          <w:i/>
        </w:rPr>
      </w:pPr>
      <w:r w:rsidRPr="00250BC6">
        <w:t>w sprawie kształcenia ustawicznego w formach pozaszk</w:t>
      </w:r>
      <w:r>
        <w:t>olnych (</w:t>
      </w:r>
      <w:r w:rsidR="0028588B">
        <w:t>t</w:t>
      </w:r>
      <w:r w:rsidR="00733997">
        <w:t>.</w:t>
      </w:r>
      <w:r w:rsidR="0028588B">
        <w:t>j.</w:t>
      </w:r>
      <w:r>
        <w:t xml:space="preserve">Dz.U. </w:t>
      </w:r>
      <w:r w:rsidR="00D670E0">
        <w:t xml:space="preserve">2014r. </w:t>
      </w:r>
      <w:r>
        <w:t xml:space="preserve">poz. </w:t>
      </w:r>
      <w:r w:rsidR="00D670E0">
        <w:t>622</w:t>
      </w:r>
      <w:r w:rsidRPr="00E75C85">
        <w:t>) – wzór zaświadczenia zgodnie z załączni</w:t>
      </w:r>
      <w:r>
        <w:t>kiem nr 5 do w/w rozporządzenia</w:t>
      </w:r>
      <w:r w:rsidRPr="00E75C85">
        <w:t xml:space="preserve"> i dodatkowo dołą</w:t>
      </w:r>
      <w:r w:rsidRPr="00E2634A">
        <w:t xml:space="preserve">czenia do </w:t>
      </w:r>
      <w:r>
        <w:t>niego</w:t>
      </w:r>
      <w:r w:rsidRPr="00E2634A">
        <w:t xml:space="preserve"> suplementu zawie</w:t>
      </w:r>
      <w:r>
        <w:t xml:space="preserve">rającego informacje </w:t>
      </w:r>
      <w:r w:rsidR="005F0AAE">
        <w:t>wymienione lub wskazane w</w:t>
      </w:r>
      <w:r w:rsidRPr="00E2634A">
        <w:t xml:space="preserve"> </w:t>
      </w:r>
      <w:r w:rsidR="005F0AAE">
        <w:t xml:space="preserve">     </w:t>
      </w:r>
      <w:r w:rsidRPr="00E2634A">
        <w:t>§ 7</w:t>
      </w:r>
      <w:r w:rsidR="00A02C55">
        <w:t>1</w:t>
      </w:r>
      <w:r w:rsidRPr="00E2634A">
        <w:t xml:space="preserve"> ust. </w:t>
      </w:r>
      <w:r w:rsidR="00A02C55">
        <w:t>4</w:t>
      </w:r>
      <w:r w:rsidRPr="00E2634A">
        <w:t xml:space="preserve"> </w:t>
      </w:r>
      <w:r>
        <w:t>R</w:t>
      </w:r>
      <w:r w:rsidRPr="00E2634A">
        <w:t xml:space="preserve">ozporządzenia Ministra Pracy i Polityki Społecznej z dnia 14 </w:t>
      </w:r>
      <w:r w:rsidR="00A02C55">
        <w:t>maja</w:t>
      </w:r>
      <w:r w:rsidRPr="00E2634A">
        <w:t xml:space="preserve"> 201</w:t>
      </w:r>
      <w:r w:rsidR="00A02C55">
        <w:t>4</w:t>
      </w:r>
      <w:r w:rsidRPr="00E2634A">
        <w:t xml:space="preserve"> roku w sprawie </w:t>
      </w:r>
      <w:r w:rsidR="00A02C55">
        <w:t xml:space="preserve">szczegółowych warunków realizacji oraz trybu i sposobów prowadzenia usług rynku pracy </w:t>
      </w:r>
      <w:r w:rsidRPr="00E2634A">
        <w:t xml:space="preserve">(Dz.U. </w:t>
      </w:r>
      <w:r w:rsidR="00A02C55">
        <w:t xml:space="preserve">z 2014r. </w:t>
      </w:r>
      <w:r w:rsidRPr="00E2634A">
        <w:t xml:space="preserve">poz. </w:t>
      </w:r>
      <w:r w:rsidR="00A02C55">
        <w:t>667</w:t>
      </w:r>
      <w:r w:rsidRPr="00E2634A">
        <w:t>)</w:t>
      </w:r>
      <w:r w:rsidR="005F0AAE">
        <w:t>, tj</w:t>
      </w:r>
      <w:r w:rsidRPr="00E2634A">
        <w:t xml:space="preserve">: </w:t>
      </w:r>
    </w:p>
    <w:p w:rsidR="00E75C85" w:rsidRPr="00E2634A" w:rsidRDefault="00E75C85" w:rsidP="00E75C85">
      <w:pPr>
        <w:pStyle w:val="Akapitzlist"/>
        <w:jc w:val="both"/>
      </w:pPr>
      <w:r w:rsidRPr="00E2634A">
        <w:t>1)</w:t>
      </w:r>
      <w:r>
        <w:t xml:space="preserve"> </w:t>
      </w:r>
      <w:r w:rsidRPr="00E2634A">
        <w:t xml:space="preserve">okres trwania szkolenia; </w:t>
      </w:r>
    </w:p>
    <w:p w:rsidR="00E75C85" w:rsidRPr="005B5C44" w:rsidRDefault="00E75C85" w:rsidP="00E75C85">
      <w:pPr>
        <w:pStyle w:val="Akapitzlist"/>
        <w:jc w:val="both"/>
      </w:pPr>
      <w:r w:rsidRPr="00E2634A">
        <w:t>2)</w:t>
      </w:r>
      <w:r>
        <w:t xml:space="preserve"> </w:t>
      </w:r>
      <w:r w:rsidRPr="00E2634A">
        <w:t>tematy i wy</w:t>
      </w:r>
      <w:r>
        <w:t>miar godzin zajęć edukacyjnych.</w:t>
      </w:r>
    </w:p>
    <w:p w:rsidR="00A02C55" w:rsidRDefault="00A02C55" w:rsidP="00E75C85">
      <w:pPr>
        <w:ind w:left="705"/>
        <w:jc w:val="both"/>
      </w:pPr>
      <w:r>
        <w:t>3)</w:t>
      </w:r>
      <w:r w:rsidR="00E75C85" w:rsidRPr="00E75C85">
        <w:t xml:space="preserve"> numer z rejestru zaświadczenia, do którego suplement jest dodatkiem, </w:t>
      </w:r>
    </w:p>
    <w:p w:rsidR="00914379" w:rsidRDefault="00A02C55" w:rsidP="00E75C85">
      <w:pPr>
        <w:ind w:left="705"/>
        <w:jc w:val="both"/>
      </w:pPr>
      <w:r>
        <w:t>4) podpis</w:t>
      </w:r>
      <w:r w:rsidR="00E75C85" w:rsidRPr="00E75C85">
        <w:t xml:space="preserve"> osoby upoważnionej przez instytucję szkoleniową przeprowadzającą szkolenie.</w:t>
      </w:r>
    </w:p>
    <w:p w:rsidR="001C6449" w:rsidRDefault="006A3550" w:rsidP="001C6449">
      <w:pPr>
        <w:numPr>
          <w:ilvl w:val="0"/>
          <w:numId w:val="9"/>
        </w:numPr>
        <w:jc w:val="both"/>
      </w:pPr>
      <w:r>
        <w:t>P</w:t>
      </w:r>
      <w:r w:rsidR="001C6449">
        <w:t xml:space="preserve">rzeprowadzenia wśród uczestników szkolenia anonimowej ankiety służącej do oceny szkolenia, (zgodnie z załącznikiem Nr </w:t>
      </w:r>
      <w:r w:rsidR="008C22AE">
        <w:t>1</w:t>
      </w:r>
      <w:r w:rsidR="001C6449">
        <w:t>);</w:t>
      </w:r>
    </w:p>
    <w:p w:rsidR="00494C60" w:rsidRDefault="006A3550" w:rsidP="00494C60">
      <w:pPr>
        <w:numPr>
          <w:ilvl w:val="0"/>
          <w:numId w:val="9"/>
        </w:numPr>
        <w:jc w:val="both"/>
      </w:pPr>
      <w:r>
        <w:t>Z</w:t>
      </w:r>
      <w:r w:rsidR="00494C60">
        <w:t xml:space="preserve">awiadomienia, w terminie jednego dnia od zaistnienia faktu, o każdorazowej nieobecności </w:t>
      </w:r>
    </w:p>
    <w:p w:rsidR="00494C60" w:rsidRDefault="00494C60" w:rsidP="00494C60">
      <w:pPr>
        <w:ind w:left="720" w:hanging="180"/>
        <w:jc w:val="both"/>
      </w:pPr>
      <w:r>
        <w:t xml:space="preserve">   uczestnika na szkoleniu, celem właściwego naliczenia i wypłacenia stypendium    szkoleniowego;</w:t>
      </w:r>
    </w:p>
    <w:p w:rsidR="00734FAA" w:rsidRDefault="004946F5" w:rsidP="004946F5">
      <w:pPr>
        <w:pStyle w:val="Akapitzlist"/>
        <w:numPr>
          <w:ilvl w:val="0"/>
          <w:numId w:val="9"/>
        </w:numPr>
        <w:jc w:val="both"/>
      </w:pPr>
      <w:r>
        <w:t>P</w:t>
      </w:r>
      <w:r w:rsidR="00734FAA">
        <w:t>rzedłożeni</w:t>
      </w:r>
      <w:r>
        <w:t>a</w:t>
      </w:r>
      <w:r w:rsidR="00734FAA">
        <w:t xml:space="preserve"> </w:t>
      </w:r>
      <w:r>
        <w:t xml:space="preserve">listy obecności </w:t>
      </w:r>
      <w:r w:rsidR="00734FAA">
        <w:t>oryginału lub kserokopii poświadczonej za zgodność z oryginałem, nie później niż do 2-go dnia każdego następnego miesiąca</w:t>
      </w:r>
      <w:r>
        <w:t>.</w:t>
      </w:r>
    </w:p>
    <w:p w:rsidR="00E75C85" w:rsidRDefault="006A3550" w:rsidP="001C6449">
      <w:pPr>
        <w:numPr>
          <w:ilvl w:val="0"/>
          <w:numId w:val="9"/>
        </w:numPr>
        <w:jc w:val="both"/>
      </w:pPr>
      <w:r>
        <w:t>P</w:t>
      </w:r>
      <w:r w:rsidR="00E75C85">
        <w:t>rzekazania w terminie 7 dni po zakończeniu szkolenia:</w:t>
      </w:r>
    </w:p>
    <w:p w:rsidR="00E75C85" w:rsidRDefault="00E75C85" w:rsidP="00E75C85">
      <w:pPr>
        <w:ind w:left="720"/>
        <w:jc w:val="both"/>
      </w:pPr>
      <w:r>
        <w:t>- oryginałów list obecności,</w:t>
      </w:r>
    </w:p>
    <w:p w:rsidR="00E75C85" w:rsidRDefault="00E75C85" w:rsidP="00E75C85">
      <w:pPr>
        <w:ind w:left="720"/>
        <w:jc w:val="both"/>
      </w:pPr>
      <w:r>
        <w:t>- kserokopii zaświadczeń (lub innych dokumentów) świadczących o ukończeniu szkolenia i uzyskaniu kwalifikacji,</w:t>
      </w:r>
    </w:p>
    <w:p w:rsidR="00E75C85" w:rsidRDefault="00E75C85" w:rsidP="00E75C85">
      <w:pPr>
        <w:ind w:left="720"/>
        <w:jc w:val="both"/>
      </w:pPr>
      <w:r>
        <w:t xml:space="preserve">- kserokopii potwierdzonych za zgodność z oryginałem dziennika zajęć </w:t>
      </w:r>
      <w:r w:rsidR="00734FAA">
        <w:t>prowadzonego</w:t>
      </w:r>
      <w:r>
        <w:t xml:space="preserve"> na szkoleniu,</w:t>
      </w:r>
    </w:p>
    <w:p w:rsidR="00E75C85" w:rsidRDefault="00E75C85" w:rsidP="00E75C85">
      <w:pPr>
        <w:ind w:left="720"/>
        <w:jc w:val="both"/>
      </w:pPr>
      <w:r>
        <w:t xml:space="preserve">- </w:t>
      </w:r>
      <w:r w:rsidR="00341800">
        <w:t xml:space="preserve">przedłożenia oryginału lub kopii poświadczonej za zgodność z oryginałem </w:t>
      </w:r>
      <w:r>
        <w:t xml:space="preserve">protokołu egzaminacyjnego lub wypisu z protokołu egzaminacyjnego oraz imiennego wykazu osób, które ukończyły szkolenie, a także imiennego wykazu osób, które nie ukończyły szkolenia, nie zdały egzaminu </w:t>
      </w:r>
      <w:r w:rsidR="00DB7B23">
        <w:t>lub nie przystąpiły do egzaminu,</w:t>
      </w:r>
    </w:p>
    <w:p w:rsidR="00DB7B23" w:rsidRDefault="00DB7B23" w:rsidP="00E75C85">
      <w:pPr>
        <w:ind w:left="720"/>
        <w:jc w:val="both"/>
      </w:pPr>
      <w:r>
        <w:t>-potwierdzonej za zgodność z oryginałem kserokopii ubezpieczenia uczestnika szkolenia wskazanej imiennie do ubezpieczenia od następstw nieszc</w:t>
      </w:r>
      <w:r w:rsidR="006F49CE">
        <w:t>zęśliwych wypadków.</w:t>
      </w:r>
    </w:p>
    <w:p w:rsidR="006F49CE" w:rsidRDefault="006F49CE" w:rsidP="00E75C85">
      <w:pPr>
        <w:ind w:left="720"/>
        <w:jc w:val="both"/>
      </w:pPr>
    </w:p>
    <w:p w:rsidR="005E1BD9" w:rsidRDefault="005E1BD9" w:rsidP="00E75C85">
      <w:pPr>
        <w:ind w:left="720"/>
        <w:jc w:val="both"/>
      </w:pPr>
    </w:p>
    <w:p w:rsidR="005E1BD9" w:rsidRDefault="005E1BD9" w:rsidP="00E75C85">
      <w:pPr>
        <w:ind w:left="720"/>
        <w:jc w:val="both"/>
      </w:pPr>
    </w:p>
    <w:p w:rsidR="003E4CC8" w:rsidRDefault="003E4CC8" w:rsidP="008F232F">
      <w:pPr>
        <w:jc w:val="both"/>
      </w:pPr>
    </w:p>
    <w:p w:rsidR="003E4CC8" w:rsidRDefault="003E4CC8" w:rsidP="003E4CC8">
      <w:pPr>
        <w:pStyle w:val="Akapitzlist"/>
        <w:jc w:val="center"/>
        <w:rPr>
          <w:b/>
        </w:rPr>
      </w:pPr>
      <w:r w:rsidRPr="004D7C19">
        <w:rPr>
          <w:b/>
        </w:rPr>
        <w:lastRenderedPageBreak/>
        <w:t>§</w:t>
      </w:r>
      <w:r w:rsidR="00494C60">
        <w:rPr>
          <w:b/>
        </w:rPr>
        <w:t>4</w:t>
      </w:r>
    </w:p>
    <w:p w:rsidR="003E4CC8" w:rsidRDefault="003E4CC8" w:rsidP="00E75C85">
      <w:pPr>
        <w:ind w:left="720"/>
        <w:jc w:val="both"/>
      </w:pPr>
    </w:p>
    <w:p w:rsidR="004D7C19" w:rsidRDefault="003E4CC8" w:rsidP="00494C60">
      <w:pPr>
        <w:pStyle w:val="Akapitzlist"/>
        <w:numPr>
          <w:ilvl w:val="0"/>
          <w:numId w:val="18"/>
        </w:numPr>
        <w:jc w:val="both"/>
      </w:pPr>
      <w:r>
        <w:t>Instytucja szkoleniowa dokona ubezpieczenia od następstw nieszczęśliwych wypadków uczestnika szkolenia, któremu nie przysługuje stypendium oraz któremu przysługuje stypendium, o którym mowa w art. 41 ust. 3b ustawy, zgodnie z przepisem art.41 ust.8 ustawy z dnia 20.04.2004r.o promocji zatrudnienia i instytucjach rynku pracy (t</w:t>
      </w:r>
      <w:r w:rsidR="00000BBF">
        <w:t>.</w:t>
      </w:r>
      <w:r>
        <w:t>j. Dz.U.201</w:t>
      </w:r>
      <w:r w:rsidR="00C913E2">
        <w:t>5</w:t>
      </w:r>
      <w:r>
        <w:t>r. poz.</w:t>
      </w:r>
      <w:r w:rsidR="00C913E2">
        <w:t>149</w:t>
      </w:r>
      <w:r w:rsidR="00000BBF">
        <w:t xml:space="preserve"> z późn.zm.</w:t>
      </w:r>
      <w:r>
        <w:t xml:space="preserve">) </w:t>
      </w:r>
      <w:r w:rsidR="00BD6E15">
        <w:t>.</w:t>
      </w:r>
    </w:p>
    <w:p w:rsidR="004946F5" w:rsidRDefault="00734FAA" w:rsidP="00B9747D">
      <w:pPr>
        <w:pStyle w:val="Akapitzlist"/>
        <w:numPr>
          <w:ilvl w:val="0"/>
          <w:numId w:val="18"/>
        </w:numPr>
        <w:jc w:val="both"/>
      </w:pPr>
      <w:r>
        <w:t>K</w:t>
      </w:r>
      <w:r w:rsidR="00494C60">
        <w:t xml:space="preserve">oszt ubezpieczenia uczestnika szkolenia od następstw nieszczęśliwych </w:t>
      </w:r>
      <w:r w:rsidR="00B9747D">
        <w:t xml:space="preserve">wypadków </w:t>
      </w:r>
      <w:r>
        <w:t>stanowi koszt szkolenia</w:t>
      </w:r>
      <w:r w:rsidR="000B44C9">
        <w:t xml:space="preserve">, który jest zawarty w umowie szkoleniowej w </w:t>
      </w:r>
      <w:r w:rsidR="000B44C9" w:rsidRPr="00290857">
        <w:t>§</w:t>
      </w:r>
      <w:r w:rsidR="000B44C9">
        <w:t>2 ust.</w:t>
      </w:r>
      <w:r w:rsidR="00B9747D">
        <w:t>5</w:t>
      </w:r>
      <w:r w:rsidR="000B44C9">
        <w:t xml:space="preserve"> i </w:t>
      </w:r>
      <w:r w:rsidR="000B44C9" w:rsidRPr="00290857">
        <w:t>§</w:t>
      </w:r>
      <w:r w:rsidR="000B44C9">
        <w:t>6 ust.1</w:t>
      </w:r>
      <w:r w:rsidR="00494C60">
        <w:t>.</w:t>
      </w:r>
      <w:r w:rsidR="000B44C9">
        <w:t xml:space="preserve"> Instytucji szkoleniowej z tego tytułu nie przysługują żadne dodatkowe </w:t>
      </w:r>
      <w:r w:rsidR="00B9747D">
        <w:t>świadczenia.</w:t>
      </w:r>
    </w:p>
    <w:p w:rsidR="00D6025A" w:rsidRDefault="00D6025A" w:rsidP="00D6025A">
      <w:pPr>
        <w:pStyle w:val="Akapitzlist"/>
        <w:ind w:left="644"/>
        <w:jc w:val="both"/>
      </w:pPr>
    </w:p>
    <w:p w:rsidR="004D7C19" w:rsidRDefault="004D7C19" w:rsidP="00494C60">
      <w:pPr>
        <w:pStyle w:val="Akapitzlist"/>
        <w:ind w:left="4260" w:firstLine="696"/>
        <w:rPr>
          <w:b/>
        </w:rPr>
      </w:pPr>
      <w:r w:rsidRPr="004D7C19">
        <w:rPr>
          <w:b/>
        </w:rPr>
        <w:t>§</w:t>
      </w:r>
      <w:r w:rsidR="00494C60">
        <w:rPr>
          <w:b/>
        </w:rPr>
        <w:t>5</w:t>
      </w:r>
    </w:p>
    <w:p w:rsidR="00494C60" w:rsidRDefault="00494C60" w:rsidP="004D7C19">
      <w:pPr>
        <w:pStyle w:val="Akapitzlist"/>
        <w:jc w:val="center"/>
        <w:rPr>
          <w:b/>
        </w:rPr>
      </w:pPr>
    </w:p>
    <w:p w:rsidR="00D1012D" w:rsidRPr="006A3550" w:rsidRDefault="00B958CC" w:rsidP="006A3550">
      <w:pPr>
        <w:jc w:val="both"/>
        <w:rPr>
          <w:b/>
        </w:rPr>
      </w:pPr>
      <w:r>
        <w:t xml:space="preserve">Wykonawca nie jest uprawniony do przetwarzania udostępnionych mu danych osobowych osób skierowanych na szkolenie, chyba że, w oparciu o przepisy ustawy o Ochronie danych osobowych, uzyska zgodę osoby, której dane dotyczą. </w:t>
      </w:r>
    </w:p>
    <w:p w:rsidR="00B71888" w:rsidRDefault="00B71888" w:rsidP="00C129F0">
      <w:pPr>
        <w:jc w:val="both"/>
      </w:pPr>
    </w:p>
    <w:p w:rsidR="00B801A5" w:rsidRDefault="009A3A98" w:rsidP="00494C60">
      <w:pPr>
        <w:ind w:firstLine="360"/>
        <w:jc w:val="center"/>
        <w:rPr>
          <w:b/>
        </w:rPr>
      </w:pPr>
      <w:r w:rsidRPr="00D1012D">
        <w:rPr>
          <w:b/>
        </w:rPr>
        <w:t>§</w:t>
      </w:r>
      <w:r w:rsidR="00494C60">
        <w:rPr>
          <w:b/>
        </w:rPr>
        <w:t>6</w:t>
      </w:r>
    </w:p>
    <w:p w:rsidR="00494C60" w:rsidRPr="00C129F0" w:rsidRDefault="00494C60" w:rsidP="00C129F0">
      <w:pPr>
        <w:jc w:val="center"/>
        <w:rPr>
          <w:b/>
        </w:rPr>
      </w:pPr>
    </w:p>
    <w:p w:rsidR="00F147CD" w:rsidRPr="00B801A5" w:rsidRDefault="00B801A5" w:rsidP="00F147C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</w:t>
      </w:r>
      <w:r w:rsidR="00734FAA">
        <w:t xml:space="preserve">owiatowy Urząd Pracy </w:t>
      </w:r>
      <w:r w:rsidR="008977F9">
        <w:t>w Radomsku</w:t>
      </w:r>
      <w:r>
        <w:t xml:space="preserve"> zobowiązuje się </w:t>
      </w:r>
      <w:r w:rsidR="00A52006">
        <w:t>zapłacić</w:t>
      </w:r>
      <w:r w:rsidR="009A3A98">
        <w:t xml:space="preserve"> </w:t>
      </w:r>
      <w:r>
        <w:t>i</w:t>
      </w:r>
      <w:r w:rsidR="009A3A98">
        <w:t>nstytucji szkoleniowej</w:t>
      </w:r>
      <w:r>
        <w:t xml:space="preserve"> za przeprowadzone szko</w:t>
      </w:r>
      <w:r w:rsidR="006A3550">
        <w:t>lenie, o którym mowa w §1</w:t>
      </w:r>
      <w:r>
        <w:t>,</w:t>
      </w:r>
      <w:r w:rsidR="009A3A98">
        <w:t xml:space="preserve"> po upr</w:t>
      </w:r>
      <w:r>
        <w:t>zednim przedstawieniu przez nią rachunku (faktura VAT)</w:t>
      </w:r>
      <w:r w:rsidR="009A3A98">
        <w:t xml:space="preserve"> </w:t>
      </w:r>
      <w:r w:rsidR="00A52006">
        <w:t xml:space="preserve">oraz dokumentów </w:t>
      </w:r>
      <w:r>
        <w:t>o których mowa §</w:t>
      </w:r>
      <w:r w:rsidR="00DC31ED">
        <w:t>3</w:t>
      </w:r>
      <w:r w:rsidR="009A3A98">
        <w:t xml:space="preserve"> </w:t>
      </w:r>
      <w:r w:rsidR="000B44C9">
        <w:t xml:space="preserve">pkt 8 </w:t>
      </w:r>
      <w:r w:rsidR="009A3A98">
        <w:t>umowy,</w:t>
      </w:r>
      <w:r>
        <w:t xml:space="preserve"> </w:t>
      </w:r>
      <w:r w:rsidR="009A3A98">
        <w:t xml:space="preserve"> </w:t>
      </w:r>
      <w:r w:rsidR="00D47934">
        <w:t>koszt szkolenia</w:t>
      </w:r>
      <w:r w:rsidR="009A3A98">
        <w:t xml:space="preserve"> w kwocie </w:t>
      </w:r>
      <w:r w:rsidR="000257AE">
        <w:t>brutto</w:t>
      </w:r>
      <w:r w:rsidR="00777A01">
        <w:t xml:space="preserve"> </w:t>
      </w:r>
      <w:r w:rsidR="00FE778B">
        <w:rPr>
          <w:b/>
        </w:rPr>
        <w:t>…………..</w:t>
      </w:r>
      <w:r w:rsidR="00F147CD">
        <w:rPr>
          <w:b/>
        </w:rPr>
        <w:t xml:space="preserve"> zł słownie: (</w:t>
      </w:r>
      <w:r w:rsidR="00FE778B">
        <w:rPr>
          <w:b/>
        </w:rPr>
        <w:t>………………………………..</w:t>
      </w:r>
      <w:r w:rsidR="00F147CD">
        <w:rPr>
          <w:b/>
        </w:rPr>
        <w:t>);</w:t>
      </w:r>
    </w:p>
    <w:p w:rsidR="00B958CC" w:rsidRDefault="00B958CC" w:rsidP="006635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Koszt szkolenia będzie płatny w terminie 14 dni od daty wpływu</w:t>
      </w:r>
      <w:r w:rsidRPr="00B47097">
        <w:t xml:space="preserve"> </w:t>
      </w:r>
      <w:r>
        <w:t>faktury do siedziby PUP w Radomsku oraz wymaganych dokumentów, o których mowa w §</w:t>
      </w:r>
      <w:r w:rsidR="00DC31ED">
        <w:t>3</w:t>
      </w:r>
      <w:r w:rsidR="00733997">
        <w:t xml:space="preserve"> pkt 8 umowy</w:t>
      </w:r>
      <w:r>
        <w:t>.</w:t>
      </w:r>
    </w:p>
    <w:p w:rsidR="001C6449" w:rsidRDefault="001C6449" w:rsidP="001C6449">
      <w:pPr>
        <w:jc w:val="both"/>
      </w:pPr>
    </w:p>
    <w:p w:rsidR="00244547" w:rsidRDefault="005C239A" w:rsidP="00494C60">
      <w:pPr>
        <w:ind w:firstLine="360"/>
        <w:jc w:val="center"/>
        <w:rPr>
          <w:b/>
        </w:rPr>
      </w:pPr>
      <w:r w:rsidRPr="00C93B06">
        <w:rPr>
          <w:b/>
        </w:rPr>
        <w:t>§</w:t>
      </w:r>
      <w:r w:rsidR="00494C60">
        <w:rPr>
          <w:b/>
        </w:rPr>
        <w:t>7</w:t>
      </w:r>
    </w:p>
    <w:p w:rsidR="00734FAA" w:rsidRPr="00C129F0" w:rsidRDefault="00734FAA" w:rsidP="00494C60">
      <w:pPr>
        <w:ind w:firstLine="360"/>
        <w:jc w:val="center"/>
        <w:rPr>
          <w:b/>
        </w:rPr>
      </w:pPr>
    </w:p>
    <w:p w:rsidR="005C239A" w:rsidRDefault="00C93B06" w:rsidP="00C93B06">
      <w:pPr>
        <w:jc w:val="both"/>
      </w:pPr>
      <w:r>
        <w:t>P</w:t>
      </w:r>
      <w:r w:rsidR="00734FAA">
        <w:t xml:space="preserve">owiatowy Urząd Pracy </w:t>
      </w:r>
      <w:r w:rsidR="008977F9">
        <w:t xml:space="preserve">w Radomsku </w:t>
      </w:r>
      <w:r w:rsidR="005C239A">
        <w:t>zastrzega sobie:</w:t>
      </w:r>
    </w:p>
    <w:p w:rsidR="001C6449" w:rsidRDefault="001C6449" w:rsidP="001C6449">
      <w:pPr>
        <w:pStyle w:val="Akapitzlist"/>
        <w:numPr>
          <w:ilvl w:val="0"/>
          <w:numId w:val="13"/>
        </w:numPr>
        <w:jc w:val="both"/>
      </w:pPr>
      <w:r>
        <w:t>wizytację zajęć</w:t>
      </w:r>
      <w:r w:rsidR="00733C8B">
        <w:t>,</w:t>
      </w:r>
    </w:p>
    <w:p w:rsidR="003E4CC8" w:rsidRDefault="003E4CC8" w:rsidP="003E4CC8">
      <w:pPr>
        <w:numPr>
          <w:ilvl w:val="0"/>
          <w:numId w:val="13"/>
        </w:numPr>
        <w:jc w:val="both"/>
      </w:pPr>
      <w:r>
        <w:t>prawo wglądu do rejestru wydanych zaświadczeń lub innych dokumentów potwierdzających ukończenie szkolenia i uzyskanie kwalifikacji,</w:t>
      </w:r>
    </w:p>
    <w:p w:rsidR="001C6449" w:rsidRDefault="001C6449" w:rsidP="001C6449">
      <w:pPr>
        <w:numPr>
          <w:ilvl w:val="0"/>
          <w:numId w:val="13"/>
        </w:numPr>
        <w:jc w:val="both"/>
      </w:pPr>
      <w:r>
        <w:t>prawo kontroli przebiegu i efektywności szkolenia oraz frekwencji uczestników,</w:t>
      </w:r>
    </w:p>
    <w:p w:rsidR="001C6449" w:rsidRDefault="001C6449" w:rsidP="001C6449">
      <w:pPr>
        <w:numPr>
          <w:ilvl w:val="0"/>
          <w:numId w:val="13"/>
        </w:numPr>
        <w:jc w:val="both"/>
      </w:pPr>
      <w:r>
        <w:t>prawo uczestnictwa w ocenie końcowej uczestników, z wyłączeniem przypadku gdy egzamin odbywa się przed Państwową Komisją Egzaminacyjną.</w:t>
      </w:r>
    </w:p>
    <w:p w:rsidR="002D7374" w:rsidRDefault="002D7374" w:rsidP="00C129F0">
      <w:pPr>
        <w:rPr>
          <w:b/>
        </w:rPr>
      </w:pPr>
    </w:p>
    <w:p w:rsidR="00244547" w:rsidRPr="00C129F0" w:rsidRDefault="005C239A" w:rsidP="00C129F0">
      <w:pPr>
        <w:jc w:val="center"/>
        <w:rPr>
          <w:b/>
        </w:rPr>
      </w:pPr>
      <w:r w:rsidRPr="00C93B06">
        <w:rPr>
          <w:b/>
        </w:rPr>
        <w:t>§</w:t>
      </w:r>
      <w:r w:rsidR="00494C60">
        <w:rPr>
          <w:b/>
        </w:rPr>
        <w:t>8</w:t>
      </w:r>
    </w:p>
    <w:p w:rsidR="00914379" w:rsidRDefault="005C239A" w:rsidP="00C93B06">
      <w:pPr>
        <w:jc w:val="both"/>
      </w:pPr>
      <w:r w:rsidRPr="00C93B06">
        <w:t>Załącznikami do niniejszej umowy są:</w:t>
      </w:r>
    </w:p>
    <w:p w:rsidR="004D7C19" w:rsidRPr="00C93B06" w:rsidRDefault="004D7C19" w:rsidP="004D7C19">
      <w:pPr>
        <w:pStyle w:val="Akapitzlist"/>
        <w:numPr>
          <w:ilvl w:val="0"/>
          <w:numId w:val="16"/>
        </w:numPr>
        <w:jc w:val="both"/>
      </w:pPr>
      <w:r>
        <w:t>oferta złożona wraz z programem szkolenia,</w:t>
      </w:r>
    </w:p>
    <w:p w:rsidR="00C129F0" w:rsidRDefault="005C239A" w:rsidP="008C22AE">
      <w:pPr>
        <w:pStyle w:val="Akapitzlist"/>
        <w:numPr>
          <w:ilvl w:val="0"/>
          <w:numId w:val="16"/>
        </w:numPr>
        <w:jc w:val="both"/>
      </w:pPr>
      <w:r>
        <w:t xml:space="preserve">wzór </w:t>
      </w:r>
      <w:r w:rsidR="001C6449">
        <w:t xml:space="preserve">anonimowej </w:t>
      </w:r>
      <w:r>
        <w:t xml:space="preserve">ankiety </w:t>
      </w:r>
      <w:r w:rsidR="00C93B06">
        <w:t xml:space="preserve">dla uczestników szkolenia służącej </w:t>
      </w:r>
      <w:r w:rsidR="00985317">
        <w:t>do oceny szkolenia -</w:t>
      </w:r>
      <w:r w:rsidR="00C93B06">
        <w:t xml:space="preserve"> załącznik Nr </w:t>
      </w:r>
      <w:r w:rsidR="00734FAA">
        <w:t>2</w:t>
      </w:r>
      <w:r w:rsidR="004D7C19">
        <w:t>,</w:t>
      </w:r>
    </w:p>
    <w:p w:rsidR="005426D1" w:rsidRDefault="00C72466" w:rsidP="004D7C19">
      <w:pPr>
        <w:pStyle w:val="Akapitzlist"/>
        <w:numPr>
          <w:ilvl w:val="0"/>
          <w:numId w:val="16"/>
        </w:numPr>
        <w:jc w:val="both"/>
      </w:pPr>
      <w:r>
        <w:t>w</w:t>
      </w:r>
      <w:r w:rsidR="005426D1">
        <w:t>zór zaświadczenia lub innego dokumentu potwierdzającego ukończenie szkolenia</w:t>
      </w:r>
      <w:r w:rsidR="004D7C19">
        <w:t xml:space="preserve"> </w:t>
      </w:r>
      <w:r>
        <w:t xml:space="preserve">– załącznik Nr </w:t>
      </w:r>
      <w:r w:rsidR="00734FAA">
        <w:t>3</w:t>
      </w:r>
      <w:r>
        <w:t>.</w:t>
      </w:r>
    </w:p>
    <w:p w:rsidR="005C08AF" w:rsidRDefault="005C08AF" w:rsidP="005C08AF">
      <w:pPr>
        <w:pStyle w:val="Akapitzlist"/>
        <w:jc w:val="both"/>
      </w:pPr>
    </w:p>
    <w:p w:rsidR="00244547" w:rsidRDefault="005C239A" w:rsidP="005C08AF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9</w:t>
      </w:r>
    </w:p>
    <w:p w:rsidR="00D6025A" w:rsidRPr="005C08AF" w:rsidRDefault="00D6025A" w:rsidP="005C08AF">
      <w:pPr>
        <w:jc w:val="center"/>
        <w:rPr>
          <w:b/>
        </w:rPr>
      </w:pPr>
    </w:p>
    <w:p w:rsidR="005C239A" w:rsidRDefault="005C239A" w:rsidP="00B47097">
      <w:pPr>
        <w:ind w:left="360" w:hanging="360"/>
        <w:jc w:val="both"/>
      </w:pPr>
      <w:r>
        <w:t>Wszelkie zmiany niniejszej umowy wymagają formy p</w:t>
      </w:r>
      <w:r w:rsidR="00985317">
        <w:t>isemnej pod rygorem nieważności.</w:t>
      </w:r>
    </w:p>
    <w:p w:rsidR="003A303D" w:rsidRDefault="003A303D" w:rsidP="00C129F0">
      <w:pPr>
        <w:jc w:val="both"/>
      </w:pPr>
    </w:p>
    <w:p w:rsidR="00244547" w:rsidRDefault="005C239A" w:rsidP="00477CC1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10</w:t>
      </w:r>
    </w:p>
    <w:p w:rsidR="00DC31ED" w:rsidRPr="00477CC1" w:rsidRDefault="00DC31ED" w:rsidP="00477CC1">
      <w:pPr>
        <w:jc w:val="center"/>
        <w:rPr>
          <w:b/>
        </w:rPr>
      </w:pPr>
    </w:p>
    <w:p w:rsidR="005C239A" w:rsidRDefault="005C239A" w:rsidP="00985317">
      <w:pPr>
        <w:ind w:left="360" w:hanging="360"/>
        <w:jc w:val="both"/>
      </w:pPr>
      <w:r>
        <w:t>W zakresie nieregulowanym niniejsz</w:t>
      </w:r>
      <w:r w:rsidR="00730F74">
        <w:t>ą</w:t>
      </w:r>
      <w:r>
        <w:t xml:space="preserve"> umową  stosuje się przepisy:</w:t>
      </w:r>
    </w:p>
    <w:p w:rsidR="008353D9" w:rsidRDefault="005C239A" w:rsidP="00985317">
      <w:pPr>
        <w:numPr>
          <w:ilvl w:val="0"/>
          <w:numId w:val="15"/>
        </w:numPr>
        <w:jc w:val="both"/>
      </w:pPr>
      <w:r>
        <w:t>Ustawy z dnia 20 kwietnia 2004</w:t>
      </w:r>
      <w:r w:rsidR="008353D9">
        <w:t xml:space="preserve"> </w:t>
      </w:r>
      <w:r>
        <w:t xml:space="preserve">roku o promocji zatrudnienia i instytucjach rynku pracy </w:t>
      </w:r>
      <w:r w:rsidR="00985317">
        <w:t xml:space="preserve"> </w:t>
      </w:r>
    </w:p>
    <w:p w:rsidR="005C239A" w:rsidRDefault="00985317" w:rsidP="008353D9">
      <w:pPr>
        <w:ind w:left="720"/>
        <w:jc w:val="both"/>
      </w:pPr>
      <w:r>
        <w:lastRenderedPageBreak/>
        <w:t xml:space="preserve"> </w:t>
      </w:r>
      <w:r w:rsidR="005C239A">
        <w:t>(</w:t>
      </w:r>
      <w:r>
        <w:t xml:space="preserve">t.j. </w:t>
      </w:r>
      <w:r w:rsidR="005C239A">
        <w:t>Dz. U.</w:t>
      </w:r>
      <w:r>
        <w:t xml:space="preserve"> z 20</w:t>
      </w:r>
      <w:r w:rsidR="008353D9">
        <w:t>1</w:t>
      </w:r>
      <w:r w:rsidR="00C97269">
        <w:t>5</w:t>
      </w:r>
      <w:r w:rsidR="008353D9">
        <w:t>r.</w:t>
      </w:r>
      <w:r>
        <w:t>,</w:t>
      </w:r>
      <w:r w:rsidR="005C239A">
        <w:t xml:space="preserve"> poz. </w:t>
      </w:r>
      <w:r w:rsidR="00C97269">
        <w:t>149</w:t>
      </w:r>
      <w:r w:rsidR="00000BBF">
        <w:t xml:space="preserve"> z późn.zm.</w:t>
      </w:r>
      <w:r w:rsidR="005C239A">
        <w:t>)</w:t>
      </w:r>
      <w:r>
        <w:t>;</w:t>
      </w:r>
      <w:bookmarkStart w:id="0" w:name="_GoBack"/>
      <w:bookmarkEnd w:id="0"/>
    </w:p>
    <w:p w:rsidR="005C239A" w:rsidRDefault="00985317" w:rsidP="00985317">
      <w:pPr>
        <w:numPr>
          <w:ilvl w:val="0"/>
          <w:numId w:val="15"/>
        </w:numPr>
        <w:jc w:val="both"/>
      </w:pPr>
      <w:r>
        <w:t>K</w:t>
      </w:r>
      <w:r w:rsidR="003357C1">
        <w:t>odeksu cywilneg</w:t>
      </w:r>
      <w:r w:rsidR="00CC4CAE">
        <w:t xml:space="preserve">o (t.j. Dz. U. z </w:t>
      </w:r>
      <w:r w:rsidR="00733997">
        <w:t>2014</w:t>
      </w:r>
      <w:r w:rsidR="00FE4340">
        <w:t xml:space="preserve">r., poz. </w:t>
      </w:r>
      <w:r w:rsidR="00733997">
        <w:t>121</w:t>
      </w:r>
      <w:r w:rsidR="00FE4340">
        <w:t>);</w:t>
      </w:r>
    </w:p>
    <w:p w:rsidR="00733997" w:rsidRDefault="003A303D" w:rsidP="00EB1AA6">
      <w:pPr>
        <w:pStyle w:val="Akapitzlist"/>
        <w:numPr>
          <w:ilvl w:val="0"/>
          <w:numId w:val="15"/>
        </w:numPr>
        <w:jc w:val="both"/>
      </w:pPr>
      <w:r>
        <w:t xml:space="preserve">Rozporządzenie Ministra Pracy </w:t>
      </w:r>
      <w:r w:rsidR="0070548F">
        <w:t xml:space="preserve">i Polityki Społecznej z dnia 14 </w:t>
      </w:r>
      <w:r w:rsidR="00747625">
        <w:t>maja 2014r.</w:t>
      </w:r>
      <w:r w:rsidR="0070548F">
        <w:t xml:space="preserve"> </w:t>
      </w:r>
      <w:r>
        <w:t xml:space="preserve">w sprawie </w:t>
      </w:r>
      <w:r w:rsidR="00747625">
        <w:t>szczegółowych warunków realizacji oraz trybu i sposobów prowadzenia usług rynku pracy</w:t>
      </w:r>
      <w:r w:rsidR="00733997">
        <w:t xml:space="preserve"> </w:t>
      </w:r>
    </w:p>
    <w:p w:rsidR="005C239A" w:rsidRDefault="00733997" w:rsidP="00733997">
      <w:pPr>
        <w:pStyle w:val="Akapitzlist"/>
        <w:jc w:val="both"/>
      </w:pPr>
      <w:r>
        <w:t>(</w:t>
      </w:r>
      <w:r w:rsidR="003A303D">
        <w:t xml:space="preserve"> Dz. </w:t>
      </w:r>
      <w:r w:rsidR="00FE4340">
        <w:t>U. z 201</w:t>
      </w:r>
      <w:r w:rsidR="00747625">
        <w:t>4</w:t>
      </w:r>
      <w:r w:rsidR="00FE4340">
        <w:t xml:space="preserve">r., poz. </w:t>
      </w:r>
      <w:r w:rsidR="00747625">
        <w:t>667</w:t>
      </w:r>
      <w:r w:rsidR="00FE4340">
        <w:t>);</w:t>
      </w:r>
    </w:p>
    <w:p w:rsidR="004946F5" w:rsidRDefault="0070548F" w:rsidP="00733997">
      <w:pPr>
        <w:pStyle w:val="celp"/>
        <w:numPr>
          <w:ilvl w:val="0"/>
          <w:numId w:val="15"/>
        </w:numPr>
        <w:spacing w:before="0" w:beforeAutospacing="0" w:after="0" w:afterAutospacing="0"/>
        <w:jc w:val="both"/>
      </w:pPr>
      <w:r>
        <w:t>Rozporządzenie Ministra Pracy i Polityki Społecznej z dnia 18 sierpnia 2009 r. w sprawie szczegółowego trybu przyznawania zasiłku dla bezrobotnych, stypendium i dodatku aktywizacyjnego</w:t>
      </w:r>
      <w:r w:rsidR="00733997">
        <w:t xml:space="preserve"> </w:t>
      </w:r>
      <w:r>
        <w:t>(</w:t>
      </w:r>
      <w:r w:rsidR="00733997">
        <w:t xml:space="preserve"> </w:t>
      </w:r>
      <w:r w:rsidR="00C97269">
        <w:t xml:space="preserve">t.j. </w:t>
      </w:r>
      <w:r>
        <w:t>Dz. U. z 20</w:t>
      </w:r>
      <w:r w:rsidR="00C97269">
        <w:t>14r.</w:t>
      </w:r>
      <w:r>
        <w:t>, poz. 11</w:t>
      </w:r>
      <w:r w:rsidR="00C97269">
        <w:t xml:space="preserve">89 </w:t>
      </w:r>
      <w:r>
        <w:t>).</w:t>
      </w:r>
    </w:p>
    <w:p w:rsidR="004F2854" w:rsidRDefault="004F2854" w:rsidP="004F2854">
      <w:pPr>
        <w:pStyle w:val="celp"/>
        <w:spacing w:before="0" w:beforeAutospacing="0" w:after="0" w:afterAutospacing="0"/>
        <w:jc w:val="both"/>
      </w:pPr>
    </w:p>
    <w:p w:rsidR="00B9747D" w:rsidRDefault="00B9747D" w:rsidP="00725008">
      <w:pPr>
        <w:pStyle w:val="celp"/>
        <w:spacing w:before="0" w:beforeAutospacing="0" w:after="0" w:afterAutospacing="0"/>
        <w:jc w:val="both"/>
      </w:pPr>
    </w:p>
    <w:p w:rsidR="00244547" w:rsidRDefault="005C239A" w:rsidP="004946F5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11</w:t>
      </w:r>
    </w:p>
    <w:p w:rsidR="00B9747D" w:rsidRPr="004946F5" w:rsidRDefault="00B9747D" w:rsidP="004946F5">
      <w:pPr>
        <w:jc w:val="center"/>
        <w:rPr>
          <w:b/>
        </w:rPr>
      </w:pPr>
    </w:p>
    <w:p w:rsidR="00C129F0" w:rsidRDefault="005C239A" w:rsidP="00C129F0">
      <w:pPr>
        <w:jc w:val="both"/>
      </w:pPr>
      <w:r>
        <w:t xml:space="preserve">Spory </w:t>
      </w:r>
      <w:r w:rsidR="00246685">
        <w:t>mogące wyniknąć w czasie realizacji</w:t>
      </w:r>
      <w:r w:rsidR="00A47CFB">
        <w:t xml:space="preserve"> </w:t>
      </w:r>
      <w:r w:rsidR="00985317">
        <w:t>niniejszej umowy strony poddają</w:t>
      </w:r>
      <w:r w:rsidR="00246685">
        <w:t xml:space="preserve"> pod rozstrzygni</w:t>
      </w:r>
      <w:r w:rsidR="00A83D00">
        <w:t>ę</w:t>
      </w:r>
      <w:r w:rsidR="00246685">
        <w:t>cie s</w:t>
      </w:r>
      <w:r w:rsidR="00A83D00">
        <w:t>ą</w:t>
      </w:r>
      <w:r w:rsidR="00246685">
        <w:t>dow</w:t>
      </w:r>
      <w:r w:rsidR="00F805F3">
        <w:t>i właściwemu dla siedziby PUP</w:t>
      </w:r>
      <w:r w:rsidR="00246685">
        <w:t>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494C60">
        <w:rPr>
          <w:b/>
        </w:rPr>
        <w:t>12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E6" w:rsidRDefault="00B83CE6">
      <w:r>
        <w:separator/>
      </w:r>
    </w:p>
  </w:endnote>
  <w:endnote w:type="continuationSeparator" w:id="0">
    <w:p w:rsidR="00B83CE6" w:rsidRDefault="00B8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BB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E6" w:rsidRDefault="00B83CE6">
      <w:r>
        <w:separator/>
      </w:r>
    </w:p>
  </w:footnote>
  <w:footnote w:type="continuationSeparator" w:id="0">
    <w:p w:rsidR="00B83CE6" w:rsidRDefault="00B8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D2F3A"/>
    <w:multiLevelType w:val="hybridMultilevel"/>
    <w:tmpl w:val="D51E8B2C"/>
    <w:lvl w:ilvl="0" w:tplc="A88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1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2"/>
    <w:rsid w:val="00000859"/>
    <w:rsid w:val="00000BBF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B44C9"/>
    <w:rsid w:val="000B6CF6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CD5"/>
    <w:rsid w:val="00145EF8"/>
    <w:rsid w:val="00152E2D"/>
    <w:rsid w:val="00155246"/>
    <w:rsid w:val="001607F4"/>
    <w:rsid w:val="001709CA"/>
    <w:rsid w:val="00171B57"/>
    <w:rsid w:val="00174735"/>
    <w:rsid w:val="0018703D"/>
    <w:rsid w:val="0019243C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23B45"/>
    <w:rsid w:val="002318F4"/>
    <w:rsid w:val="002326B5"/>
    <w:rsid w:val="00244547"/>
    <w:rsid w:val="00246685"/>
    <w:rsid w:val="00247882"/>
    <w:rsid w:val="00261685"/>
    <w:rsid w:val="00264B97"/>
    <w:rsid w:val="002667AA"/>
    <w:rsid w:val="00266BE5"/>
    <w:rsid w:val="0027390D"/>
    <w:rsid w:val="002748EF"/>
    <w:rsid w:val="00276B0E"/>
    <w:rsid w:val="00280336"/>
    <w:rsid w:val="00280B8D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5441"/>
    <w:rsid w:val="002E5841"/>
    <w:rsid w:val="00302337"/>
    <w:rsid w:val="0030719C"/>
    <w:rsid w:val="003073DE"/>
    <w:rsid w:val="00326D3E"/>
    <w:rsid w:val="00333E0B"/>
    <w:rsid w:val="003340BA"/>
    <w:rsid w:val="003357C1"/>
    <w:rsid w:val="0033676B"/>
    <w:rsid w:val="00341800"/>
    <w:rsid w:val="0034218C"/>
    <w:rsid w:val="003434C6"/>
    <w:rsid w:val="00367377"/>
    <w:rsid w:val="003811DD"/>
    <w:rsid w:val="0038467F"/>
    <w:rsid w:val="003849A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C77B0"/>
    <w:rsid w:val="003D2EDE"/>
    <w:rsid w:val="003D4DFF"/>
    <w:rsid w:val="003D571C"/>
    <w:rsid w:val="003E4CC8"/>
    <w:rsid w:val="003F15C0"/>
    <w:rsid w:val="003F682F"/>
    <w:rsid w:val="00400BB3"/>
    <w:rsid w:val="0042095D"/>
    <w:rsid w:val="00426BF4"/>
    <w:rsid w:val="00427D69"/>
    <w:rsid w:val="00430F94"/>
    <w:rsid w:val="00440DFA"/>
    <w:rsid w:val="00442B47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4020"/>
    <w:rsid w:val="004D6B21"/>
    <w:rsid w:val="004D7C19"/>
    <w:rsid w:val="004F2854"/>
    <w:rsid w:val="004F6529"/>
    <w:rsid w:val="004F7873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E0907"/>
    <w:rsid w:val="005E1BD9"/>
    <w:rsid w:val="005E349B"/>
    <w:rsid w:val="005E559D"/>
    <w:rsid w:val="005F0AAE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765"/>
    <w:rsid w:val="006F49CE"/>
    <w:rsid w:val="00701C48"/>
    <w:rsid w:val="0070548F"/>
    <w:rsid w:val="00706BB0"/>
    <w:rsid w:val="00710A16"/>
    <w:rsid w:val="00713A6E"/>
    <w:rsid w:val="007169FA"/>
    <w:rsid w:val="00725008"/>
    <w:rsid w:val="00726EBA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90C8D"/>
    <w:rsid w:val="0079550D"/>
    <w:rsid w:val="007A1A41"/>
    <w:rsid w:val="007B175A"/>
    <w:rsid w:val="007B6C65"/>
    <w:rsid w:val="007C3B07"/>
    <w:rsid w:val="007C64C4"/>
    <w:rsid w:val="007D1782"/>
    <w:rsid w:val="007D2A15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B1DDD"/>
    <w:rsid w:val="008B28B2"/>
    <w:rsid w:val="008B394E"/>
    <w:rsid w:val="008B6D7B"/>
    <w:rsid w:val="008C22AE"/>
    <w:rsid w:val="008C6D0D"/>
    <w:rsid w:val="008D1518"/>
    <w:rsid w:val="008D3302"/>
    <w:rsid w:val="008D3A50"/>
    <w:rsid w:val="008D3B3E"/>
    <w:rsid w:val="008E44A5"/>
    <w:rsid w:val="008F2324"/>
    <w:rsid w:val="008F232F"/>
    <w:rsid w:val="008F5CAC"/>
    <w:rsid w:val="00900547"/>
    <w:rsid w:val="00900D7C"/>
    <w:rsid w:val="00902AAD"/>
    <w:rsid w:val="00902F1D"/>
    <w:rsid w:val="009109B0"/>
    <w:rsid w:val="00910BDD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677E1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2006"/>
    <w:rsid w:val="00A5201A"/>
    <w:rsid w:val="00A631ED"/>
    <w:rsid w:val="00A72D07"/>
    <w:rsid w:val="00A7377B"/>
    <w:rsid w:val="00A808AA"/>
    <w:rsid w:val="00A83D00"/>
    <w:rsid w:val="00A87E93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715"/>
    <w:rsid w:val="00B801A5"/>
    <w:rsid w:val="00B83CE6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6E15"/>
    <w:rsid w:val="00BD7A32"/>
    <w:rsid w:val="00BE3793"/>
    <w:rsid w:val="00BF5C00"/>
    <w:rsid w:val="00C07AEA"/>
    <w:rsid w:val="00C129F0"/>
    <w:rsid w:val="00C13D9F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2466"/>
    <w:rsid w:val="00C73C94"/>
    <w:rsid w:val="00C76D18"/>
    <w:rsid w:val="00C813FB"/>
    <w:rsid w:val="00C874E1"/>
    <w:rsid w:val="00C87D6B"/>
    <w:rsid w:val="00C913E2"/>
    <w:rsid w:val="00C93B06"/>
    <w:rsid w:val="00C97269"/>
    <w:rsid w:val="00CA3AC3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3206"/>
    <w:rsid w:val="00D6025A"/>
    <w:rsid w:val="00D61551"/>
    <w:rsid w:val="00D62614"/>
    <w:rsid w:val="00D655C6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E140AA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6617F"/>
    <w:rsid w:val="00E75C85"/>
    <w:rsid w:val="00E83D63"/>
    <w:rsid w:val="00E85D6E"/>
    <w:rsid w:val="00E90B64"/>
    <w:rsid w:val="00E91403"/>
    <w:rsid w:val="00EA39E0"/>
    <w:rsid w:val="00EB1AA6"/>
    <w:rsid w:val="00EB24C8"/>
    <w:rsid w:val="00EB34EA"/>
    <w:rsid w:val="00EC0623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523B7"/>
    <w:rsid w:val="00F52877"/>
    <w:rsid w:val="00F53820"/>
    <w:rsid w:val="00F65C30"/>
    <w:rsid w:val="00F711CE"/>
    <w:rsid w:val="00F72510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E778B"/>
    <w:rsid w:val="00FF4B0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6E05D-49C4-44E2-9B74-B9D0169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24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creator>Radomsko</dc:creator>
  <cp:lastModifiedBy>akrawc</cp:lastModifiedBy>
  <cp:revision>13</cp:revision>
  <cp:lastPrinted>2015-04-09T05:55:00Z</cp:lastPrinted>
  <dcterms:created xsi:type="dcterms:W3CDTF">2015-02-14T17:44:00Z</dcterms:created>
  <dcterms:modified xsi:type="dcterms:W3CDTF">2015-05-21T05:39:00Z</dcterms:modified>
</cp:coreProperties>
</file>