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097" w:rsidRDefault="00B47097" w:rsidP="00B47097">
      <w:pPr>
        <w:rPr>
          <w:b/>
          <w:sz w:val="28"/>
          <w:szCs w:val="28"/>
        </w:rPr>
      </w:pPr>
    </w:p>
    <w:p w:rsidR="00B47097" w:rsidRDefault="00B47097" w:rsidP="002318F4">
      <w:pPr>
        <w:jc w:val="center"/>
        <w:rPr>
          <w:b/>
          <w:sz w:val="28"/>
          <w:szCs w:val="28"/>
        </w:rPr>
      </w:pPr>
    </w:p>
    <w:p w:rsidR="008A5879" w:rsidRPr="00E558B3" w:rsidRDefault="00463D9D" w:rsidP="00C07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 u</w:t>
      </w:r>
      <w:r w:rsidR="00BD7A32">
        <w:rPr>
          <w:b/>
          <w:sz w:val="28"/>
          <w:szCs w:val="28"/>
        </w:rPr>
        <w:t>mow</w:t>
      </w:r>
      <w:r>
        <w:rPr>
          <w:b/>
          <w:sz w:val="28"/>
          <w:szCs w:val="28"/>
        </w:rPr>
        <w:t>y</w:t>
      </w:r>
      <w:r w:rsidR="00BD7A32">
        <w:rPr>
          <w:b/>
          <w:sz w:val="28"/>
          <w:szCs w:val="28"/>
        </w:rPr>
        <w:t xml:space="preserve"> szkoleniow</w:t>
      </w:r>
      <w:r>
        <w:rPr>
          <w:b/>
          <w:sz w:val="28"/>
          <w:szCs w:val="28"/>
        </w:rPr>
        <w:t>ej</w:t>
      </w:r>
      <w:r w:rsidR="00BD7A32">
        <w:rPr>
          <w:b/>
          <w:sz w:val="28"/>
          <w:szCs w:val="28"/>
        </w:rPr>
        <w:t xml:space="preserve"> nr </w:t>
      </w:r>
      <w:r w:rsidR="004D0350">
        <w:rPr>
          <w:b/>
          <w:sz w:val="28"/>
          <w:szCs w:val="28"/>
        </w:rPr>
        <w:t xml:space="preserve"> </w:t>
      </w:r>
      <w:r w:rsidRPr="00E558B3">
        <w:rPr>
          <w:b/>
          <w:sz w:val="28"/>
          <w:szCs w:val="28"/>
        </w:rPr>
        <w:t xml:space="preserve"> </w:t>
      </w:r>
    </w:p>
    <w:p w:rsidR="00A43409" w:rsidRDefault="00145CD5" w:rsidP="002318F4">
      <w:pPr>
        <w:ind w:right="792"/>
        <w:jc w:val="both"/>
      </w:pPr>
      <w:r>
        <w:t xml:space="preserve">Zawarta w </w:t>
      </w:r>
      <w:r w:rsidRPr="00145CD5">
        <w:rPr>
          <w:b/>
        </w:rPr>
        <w:t xml:space="preserve">dniu </w:t>
      </w:r>
      <w:r w:rsidR="004D0350">
        <w:rPr>
          <w:b/>
        </w:rPr>
        <w:t>…………….</w:t>
      </w:r>
      <w:r w:rsidR="00A22CCA">
        <w:rPr>
          <w:b/>
        </w:rPr>
        <w:t xml:space="preserve"> </w:t>
      </w:r>
      <w:r w:rsidR="00A43409">
        <w:t>pomiędzy:</w:t>
      </w:r>
    </w:p>
    <w:p w:rsidR="00197015" w:rsidRDefault="00E15A79" w:rsidP="00E15A79">
      <w:pPr>
        <w:jc w:val="both"/>
      </w:pPr>
      <w:r>
        <w:t xml:space="preserve">Powiatem Radomszczańskim reprezentowanym przez Starostę Radomszczańskiego, z upoważnienia którego działa </w:t>
      </w:r>
      <w:r w:rsidR="00197015">
        <w:t xml:space="preserve">Pan Łukasz Więcek - </w:t>
      </w:r>
      <w:r>
        <w:t>Dyrektor</w:t>
      </w:r>
      <w:r w:rsidRPr="00772076">
        <w:t xml:space="preserve"> </w:t>
      </w:r>
      <w:r>
        <w:t>Powiatowego Urzędu Pracy w Radomsku</w:t>
      </w:r>
    </w:p>
    <w:p w:rsidR="00197015" w:rsidRDefault="00197015" w:rsidP="00E15A79">
      <w:pPr>
        <w:jc w:val="both"/>
      </w:pPr>
      <w:r>
        <w:t xml:space="preserve">Powiatowy Urząd Pracy w Radomsku, </w:t>
      </w:r>
      <w:r w:rsidR="00E15A79">
        <w:t xml:space="preserve">ul. Tysiąclecia 2, 97-500 Radomsko, NIP: 772-190-27-71, </w:t>
      </w:r>
      <w:r>
        <w:t>REGON: 590748135</w:t>
      </w:r>
      <w:r w:rsidR="00E15A79">
        <w:t xml:space="preserve">, </w:t>
      </w:r>
    </w:p>
    <w:p w:rsidR="00E15A79" w:rsidRDefault="00E15A79" w:rsidP="00E15A79">
      <w:pPr>
        <w:jc w:val="both"/>
      </w:pPr>
      <w:r>
        <w:t xml:space="preserve">zwanym dalej </w:t>
      </w:r>
      <w:r w:rsidRPr="00197015">
        <w:rPr>
          <w:b/>
        </w:rPr>
        <w:t>„</w:t>
      </w:r>
      <w:r w:rsidR="00197015" w:rsidRPr="00197015">
        <w:rPr>
          <w:b/>
        </w:rPr>
        <w:t>Zamawiającym</w:t>
      </w:r>
      <w:r w:rsidRPr="00197015">
        <w:rPr>
          <w:b/>
        </w:rPr>
        <w:t>”</w:t>
      </w:r>
    </w:p>
    <w:p w:rsidR="00EB34EA" w:rsidRDefault="00EB34EA" w:rsidP="001A70F9">
      <w:pPr>
        <w:jc w:val="both"/>
      </w:pPr>
      <w:r>
        <w:t>a</w:t>
      </w:r>
    </w:p>
    <w:p w:rsidR="00E80C9F" w:rsidRDefault="00275760" w:rsidP="008D3A50">
      <w:pPr>
        <w:jc w:val="both"/>
      </w:pPr>
      <w:r>
        <w:t>……………………</w:t>
      </w:r>
      <w:r w:rsidR="001A70F9">
        <w:rPr>
          <w:b/>
        </w:rPr>
        <w:t xml:space="preserve"> </w:t>
      </w:r>
      <w:r w:rsidR="00774B49" w:rsidRPr="001A70F9">
        <w:t xml:space="preserve">ul. </w:t>
      </w:r>
      <w:r>
        <w:t>…………..</w:t>
      </w:r>
      <w:r w:rsidR="00E80C9F">
        <w:t>,</w:t>
      </w:r>
      <w:r w:rsidR="00E80C9F" w:rsidRPr="00E80C9F">
        <w:t xml:space="preserve"> </w:t>
      </w:r>
      <w:r w:rsidR="00E80C9F" w:rsidRPr="008B3AE9">
        <w:t xml:space="preserve">NIP: </w:t>
      </w:r>
      <w:r>
        <w:t>……………..</w:t>
      </w:r>
      <w:r w:rsidR="00E80C9F">
        <w:t xml:space="preserve">, </w:t>
      </w:r>
      <w:r w:rsidR="001A70F9" w:rsidRPr="008B3AE9">
        <w:t xml:space="preserve">REGON: </w:t>
      </w:r>
      <w:r>
        <w:t>……………………..</w:t>
      </w:r>
      <w:r w:rsidR="001A70F9" w:rsidRPr="008B3AE9">
        <w:t xml:space="preserve">, </w:t>
      </w:r>
    </w:p>
    <w:p w:rsidR="008D3A50" w:rsidRPr="009A5149" w:rsidRDefault="00A43409" w:rsidP="008D3A50">
      <w:pPr>
        <w:jc w:val="both"/>
      </w:pPr>
      <w:r>
        <w:t>reprezentow</w:t>
      </w:r>
      <w:r w:rsidR="003340BA">
        <w:t>an</w:t>
      </w:r>
      <w:r w:rsidR="00E80C9F">
        <w:t>ą przez</w:t>
      </w:r>
      <w:r w:rsidR="001A70F9">
        <w:rPr>
          <w:b/>
        </w:rPr>
        <w:t xml:space="preserve"> </w:t>
      </w:r>
      <w:r w:rsidR="00275760">
        <w:t>…………………………………………………..</w:t>
      </w:r>
    </w:p>
    <w:p w:rsidR="00E80C9F" w:rsidRDefault="007F0230" w:rsidP="002318F4">
      <w:pPr>
        <w:jc w:val="both"/>
        <w:rPr>
          <w:b/>
        </w:rPr>
      </w:pPr>
      <w:r>
        <w:t>z</w:t>
      </w:r>
      <w:r w:rsidR="00E80C9F">
        <w:t>wanym</w:t>
      </w:r>
      <w:r w:rsidR="002318F4">
        <w:t xml:space="preserve"> dalej </w:t>
      </w:r>
      <w:r w:rsidR="002318F4" w:rsidRPr="00E80C9F">
        <w:rPr>
          <w:b/>
        </w:rPr>
        <w:t>„</w:t>
      </w:r>
      <w:r w:rsidR="00E80C9F" w:rsidRPr="00E80C9F">
        <w:rPr>
          <w:b/>
        </w:rPr>
        <w:t>Wykonawcą</w:t>
      </w:r>
      <w:r w:rsidR="00145CD5" w:rsidRPr="00E80C9F">
        <w:rPr>
          <w:b/>
        </w:rPr>
        <w:t>”</w:t>
      </w:r>
    </w:p>
    <w:p w:rsidR="00145CD5" w:rsidRDefault="00E80C9F" w:rsidP="002318F4">
      <w:pPr>
        <w:jc w:val="both"/>
      </w:pPr>
      <w:r w:rsidRPr="00E80C9F">
        <w:t>o</w:t>
      </w:r>
      <w:r>
        <w:rPr>
          <w:b/>
        </w:rPr>
        <w:t xml:space="preserve"> </w:t>
      </w:r>
      <w:r w:rsidR="00145CD5">
        <w:t>następującej treści:</w:t>
      </w:r>
    </w:p>
    <w:p w:rsidR="00145CD5" w:rsidRDefault="00145CD5" w:rsidP="002318F4">
      <w:pPr>
        <w:jc w:val="both"/>
      </w:pPr>
    </w:p>
    <w:p w:rsidR="00A43409" w:rsidRPr="005D1383" w:rsidRDefault="00A43409" w:rsidP="002318F4">
      <w:pPr>
        <w:jc w:val="center"/>
        <w:rPr>
          <w:b/>
        </w:rPr>
      </w:pPr>
      <w:r w:rsidRPr="005D1383">
        <w:rPr>
          <w:b/>
        </w:rPr>
        <w:t>§1</w:t>
      </w:r>
    </w:p>
    <w:p w:rsidR="00E558B3" w:rsidRDefault="00E558B3" w:rsidP="002318F4">
      <w:pPr>
        <w:jc w:val="both"/>
      </w:pPr>
    </w:p>
    <w:p w:rsidR="00E80C9F" w:rsidRDefault="00E80C9F" w:rsidP="002318F4">
      <w:pPr>
        <w:jc w:val="both"/>
      </w:pPr>
      <w:r w:rsidRPr="00810131">
        <w:t xml:space="preserve">Przedmiotem umowy jest usługa zorganizowania i przeprowadzenia przez Wykonawcę na rzecz Zamawiającego szkolenia realizowanego w </w:t>
      </w:r>
      <w:r>
        <w:t xml:space="preserve">zakresie </w:t>
      </w:r>
      <w:r w:rsidR="00275760">
        <w:t>…………………</w:t>
      </w:r>
      <w:r w:rsidRPr="00810131">
        <w:t xml:space="preserve"> pod nazwą </w:t>
      </w:r>
      <w:r w:rsidRPr="000B21FB">
        <w:rPr>
          <w:b/>
        </w:rPr>
        <w:t>„</w:t>
      </w:r>
      <w:r w:rsidR="00275760">
        <w:rPr>
          <w:b/>
        </w:rPr>
        <w:t>……………….</w:t>
      </w:r>
      <w:r w:rsidRPr="000B21FB">
        <w:rPr>
          <w:b/>
        </w:rPr>
        <w:t>”</w:t>
      </w:r>
      <w:r w:rsidRPr="00810131">
        <w:t>, zwanego dalej szkoleniem</w:t>
      </w:r>
      <w:r>
        <w:t>.</w:t>
      </w:r>
    </w:p>
    <w:p w:rsidR="006A3550" w:rsidRDefault="006A3550" w:rsidP="006A3550">
      <w:pPr>
        <w:jc w:val="both"/>
      </w:pPr>
    </w:p>
    <w:p w:rsidR="008D3B3E" w:rsidRDefault="008D3B3E" w:rsidP="008D3B3E">
      <w:pPr>
        <w:jc w:val="center"/>
        <w:rPr>
          <w:b/>
        </w:rPr>
      </w:pPr>
      <w:r w:rsidRPr="005D1383">
        <w:rPr>
          <w:b/>
        </w:rPr>
        <w:t>§</w:t>
      </w:r>
      <w:r w:rsidR="00494C60">
        <w:rPr>
          <w:b/>
        </w:rPr>
        <w:t>2</w:t>
      </w:r>
    </w:p>
    <w:p w:rsidR="00E80C9F" w:rsidRPr="00810131" w:rsidRDefault="00E80C9F" w:rsidP="00E80C9F">
      <w:pPr>
        <w:pStyle w:val="Akapitzlist"/>
        <w:numPr>
          <w:ilvl w:val="0"/>
          <w:numId w:val="20"/>
        </w:numPr>
        <w:spacing w:line="264" w:lineRule="auto"/>
        <w:ind w:left="357" w:hanging="357"/>
        <w:jc w:val="both"/>
      </w:pPr>
      <w:r w:rsidRPr="00810131">
        <w:t xml:space="preserve">Zamawiający zleca, a Wykonawca, działając na podstawie zaświadczenia o wpisie instytucji szkoleniowej do rejestru instytucji szkoleniowych, zobowiązuje się zorganizować i przeprowadzić szkolenie, o którym mowa w § 1, przez osoby legitymujące się odpowiednimi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10131">
          <w:t>kw</w:t>
        </w:r>
      </w:smartTag>
      <w:r w:rsidRPr="00810131">
        <w:t>alifikacjami, przy zachowaniu odpowiednich przepisów</w:t>
      </w:r>
      <w:r>
        <w:t>, w szczególności BHP i PPOŻ</w:t>
      </w:r>
      <w:r w:rsidRPr="00810131">
        <w:t>.</w:t>
      </w:r>
    </w:p>
    <w:p w:rsidR="00E80C9F" w:rsidRPr="00810131" w:rsidRDefault="00E80C9F" w:rsidP="00E80C9F">
      <w:pPr>
        <w:pStyle w:val="Akapitzlist"/>
        <w:numPr>
          <w:ilvl w:val="0"/>
          <w:numId w:val="20"/>
        </w:numPr>
        <w:spacing w:line="264" w:lineRule="auto"/>
        <w:ind w:left="357" w:hanging="357"/>
        <w:jc w:val="both"/>
      </w:pPr>
      <w:r w:rsidRPr="00810131">
        <w:t>Podstawą przyjęcia na szkolenie jest indywidualne skierowanie na szkolenie wydane uczestnikowi szkolenia przez Zamawiającego.</w:t>
      </w:r>
    </w:p>
    <w:p w:rsidR="00E80C9F" w:rsidRPr="00810131" w:rsidRDefault="00E80C9F" w:rsidP="00E80C9F">
      <w:pPr>
        <w:pStyle w:val="Akapitzlist"/>
        <w:numPr>
          <w:ilvl w:val="0"/>
          <w:numId w:val="20"/>
        </w:numPr>
        <w:spacing w:line="264" w:lineRule="auto"/>
        <w:ind w:left="357" w:hanging="357"/>
        <w:jc w:val="both"/>
      </w:pPr>
      <w:r w:rsidRPr="00810131">
        <w:t>Umowa zostaje zawarta na okres od dnia podpisania umowy do czasu zakończenia szkolenia i wypełnienia wszystkich obowiązków wynikających z umowy przez wszystkie jej strony, z zastrzeżeniem ust. 4.</w:t>
      </w:r>
    </w:p>
    <w:p w:rsidR="00E80C9F" w:rsidRPr="00810131" w:rsidRDefault="00E80C9F" w:rsidP="00E80C9F">
      <w:pPr>
        <w:pStyle w:val="Akapitzlist"/>
        <w:numPr>
          <w:ilvl w:val="0"/>
          <w:numId w:val="20"/>
        </w:numPr>
        <w:spacing w:line="264" w:lineRule="auto"/>
        <w:ind w:left="357" w:hanging="357"/>
        <w:jc w:val="both"/>
      </w:pPr>
      <w:r w:rsidRPr="00810131">
        <w:t xml:space="preserve">Wykonawca zobowiązany jest do rozpoczęcia szkolenia najpóźniej do dnia </w:t>
      </w:r>
      <w:r>
        <w:t>…………………….</w:t>
      </w:r>
      <w:r w:rsidRPr="00810131">
        <w:t xml:space="preserve"> W przypadku, gdy Wykonawca nie rozpocznie realizacji szkolenia w ww. dniu, przedmiotowa umowa ulega z tym dniem wygaśnięciu, bez konsekwencji finansowych i prawnych dla stron umowy. </w:t>
      </w:r>
    </w:p>
    <w:p w:rsidR="00E80C9F" w:rsidRDefault="00E80C9F" w:rsidP="00E80C9F">
      <w:pPr>
        <w:pStyle w:val="Akapitzlist"/>
        <w:ind w:left="4260"/>
        <w:rPr>
          <w:b/>
        </w:rPr>
      </w:pPr>
      <w:r>
        <w:rPr>
          <w:b/>
        </w:rPr>
        <w:t xml:space="preserve">      </w:t>
      </w:r>
      <w:r w:rsidRPr="00E80C9F">
        <w:rPr>
          <w:b/>
        </w:rPr>
        <w:t>§</w:t>
      </w:r>
      <w:r>
        <w:rPr>
          <w:b/>
        </w:rPr>
        <w:t>3</w:t>
      </w:r>
    </w:p>
    <w:p w:rsidR="00E25886" w:rsidRDefault="00E25886" w:rsidP="008D3B3E">
      <w:pPr>
        <w:jc w:val="center"/>
        <w:rPr>
          <w:b/>
        </w:rPr>
      </w:pPr>
    </w:p>
    <w:p w:rsidR="00E25886" w:rsidRDefault="00E25886" w:rsidP="00E25886">
      <w:pPr>
        <w:pStyle w:val="Akapitzlist"/>
        <w:numPr>
          <w:ilvl w:val="0"/>
          <w:numId w:val="17"/>
        </w:numPr>
        <w:jc w:val="both"/>
      </w:pPr>
      <w:r>
        <w:t>W szkoleniu o którym mowa</w:t>
      </w:r>
      <w:r w:rsidR="006A3550">
        <w:t xml:space="preserve"> </w:t>
      </w:r>
      <w:r w:rsidR="00150131">
        <w:t xml:space="preserve">w </w:t>
      </w:r>
      <w:r w:rsidR="006A3550" w:rsidRPr="00290857">
        <w:t>§</w:t>
      </w:r>
      <w:r>
        <w:t>1, będzie uczestniczyć:</w:t>
      </w:r>
    </w:p>
    <w:p w:rsidR="00E15A79" w:rsidRDefault="00CA412B" w:rsidP="00E25886">
      <w:pPr>
        <w:ind w:left="360"/>
        <w:jc w:val="both"/>
      </w:pPr>
      <w:r>
        <w:t>Pan</w:t>
      </w:r>
      <w:r w:rsidR="00E80C9F">
        <w:t>/i</w:t>
      </w:r>
    </w:p>
    <w:p w:rsidR="00E15A79" w:rsidRDefault="0053133C" w:rsidP="00E15A79">
      <w:pPr>
        <w:ind w:left="360"/>
        <w:jc w:val="both"/>
      </w:pPr>
      <w:r>
        <w:t>Pesel:</w:t>
      </w:r>
      <w:r w:rsidRPr="0053133C">
        <w:t xml:space="preserve"> </w:t>
      </w:r>
    </w:p>
    <w:p w:rsidR="00E25886" w:rsidRPr="00EB34EA" w:rsidRDefault="00E25886" w:rsidP="00150131">
      <w:pPr>
        <w:pStyle w:val="Akapitzlist"/>
        <w:numPr>
          <w:ilvl w:val="0"/>
          <w:numId w:val="17"/>
        </w:numPr>
        <w:jc w:val="both"/>
      </w:pPr>
      <w:r w:rsidRPr="005D1383">
        <w:t>Liczba uczestników szkolenia:</w:t>
      </w:r>
      <w:r>
        <w:t xml:space="preserve"> </w:t>
      </w:r>
      <w:r w:rsidRPr="00150131">
        <w:rPr>
          <w:b/>
        </w:rPr>
        <w:t>1</w:t>
      </w:r>
    </w:p>
    <w:p w:rsidR="00E25886" w:rsidRPr="001B0462" w:rsidRDefault="00E25886" w:rsidP="00C429EF">
      <w:pPr>
        <w:pStyle w:val="Akapitzlist"/>
        <w:numPr>
          <w:ilvl w:val="0"/>
          <w:numId w:val="17"/>
        </w:numPr>
        <w:jc w:val="both"/>
      </w:pPr>
      <w:r>
        <w:t xml:space="preserve">Szkolenie odbędzie się w terminie od dnia </w:t>
      </w:r>
      <w:r w:rsidR="00E80C9F">
        <w:rPr>
          <w:b/>
        </w:rPr>
        <w:t>…………….</w:t>
      </w:r>
      <w:r>
        <w:t xml:space="preserve"> do dnia </w:t>
      </w:r>
      <w:r w:rsidR="00E80C9F">
        <w:rPr>
          <w:b/>
        </w:rPr>
        <w:t>……………</w:t>
      </w:r>
    </w:p>
    <w:p w:rsidR="00E25886" w:rsidRPr="00E25886" w:rsidRDefault="00E25886" w:rsidP="002E440B">
      <w:pPr>
        <w:numPr>
          <w:ilvl w:val="0"/>
          <w:numId w:val="17"/>
        </w:numPr>
        <w:tabs>
          <w:tab w:val="num" w:pos="360"/>
        </w:tabs>
        <w:jc w:val="both"/>
        <w:rPr>
          <w:b/>
        </w:rPr>
      </w:pPr>
      <w:r>
        <w:t>Szkolenie obejmuje</w:t>
      </w:r>
      <w:r w:rsidRPr="00E25886">
        <w:rPr>
          <w:b/>
        </w:rPr>
        <w:t xml:space="preserve"> </w:t>
      </w:r>
      <w:r w:rsidR="00E80C9F">
        <w:rPr>
          <w:b/>
        </w:rPr>
        <w:t>………</w:t>
      </w:r>
      <w:r w:rsidRPr="00E25886">
        <w:rPr>
          <w:b/>
        </w:rPr>
        <w:t xml:space="preserve"> godzin </w:t>
      </w:r>
      <w:r>
        <w:t>zegarowych, w tym:</w:t>
      </w:r>
    </w:p>
    <w:p w:rsidR="00E25886" w:rsidRDefault="00E25886" w:rsidP="00E25886">
      <w:pPr>
        <w:ind w:left="360"/>
        <w:jc w:val="both"/>
      </w:pPr>
      <w:r>
        <w:t>-zajęć praktycznych</w:t>
      </w:r>
      <w:r w:rsidR="00843146">
        <w:t xml:space="preserve"> </w:t>
      </w:r>
      <w:r w:rsidR="00275760">
        <w:t>……………</w:t>
      </w:r>
      <w:r w:rsidR="00843146">
        <w:t xml:space="preserve"> </w:t>
      </w:r>
      <w:r>
        <w:t>godzin zegarowych</w:t>
      </w:r>
    </w:p>
    <w:p w:rsidR="00E25886" w:rsidRPr="00E25886" w:rsidRDefault="00E25886" w:rsidP="00E25886">
      <w:pPr>
        <w:ind w:left="360"/>
        <w:jc w:val="both"/>
        <w:rPr>
          <w:b/>
        </w:rPr>
      </w:pPr>
      <w:r>
        <w:t>-zajęć teoretycznych</w:t>
      </w:r>
      <w:r w:rsidR="00843146">
        <w:t xml:space="preserve"> </w:t>
      </w:r>
      <w:r w:rsidR="00275760">
        <w:t>…………..</w:t>
      </w:r>
      <w:r w:rsidR="00843146">
        <w:t xml:space="preserve"> </w:t>
      </w:r>
      <w:r>
        <w:t>godzin zegarowych</w:t>
      </w:r>
    </w:p>
    <w:p w:rsidR="008D3A50" w:rsidRDefault="00E25886" w:rsidP="00C429EF">
      <w:pPr>
        <w:pStyle w:val="Akapitzlist"/>
        <w:numPr>
          <w:ilvl w:val="0"/>
          <w:numId w:val="17"/>
        </w:numPr>
        <w:jc w:val="both"/>
      </w:pPr>
      <w:r>
        <w:t>Koszt szkolenia wynosi brutto:</w:t>
      </w:r>
      <w:r w:rsidR="00275760">
        <w:rPr>
          <w:b/>
        </w:rPr>
        <w:t>…………….</w:t>
      </w:r>
      <w:r w:rsidR="008D3A50" w:rsidRPr="00C429EF">
        <w:rPr>
          <w:b/>
        </w:rPr>
        <w:t xml:space="preserve"> zł (</w:t>
      </w:r>
      <w:r w:rsidR="002E451F" w:rsidRPr="00C429EF">
        <w:rPr>
          <w:b/>
        </w:rPr>
        <w:t>słownie:</w:t>
      </w:r>
      <w:r w:rsidR="00275760">
        <w:rPr>
          <w:b/>
        </w:rPr>
        <w:t>………………</w:t>
      </w:r>
      <w:r w:rsidR="008D3A50" w:rsidRPr="00C429EF">
        <w:rPr>
          <w:b/>
        </w:rPr>
        <w:t>)</w:t>
      </w:r>
    </w:p>
    <w:p w:rsidR="00E25886" w:rsidRPr="008D3A50" w:rsidRDefault="00E25886" w:rsidP="00C429EF">
      <w:pPr>
        <w:ind w:left="360"/>
        <w:jc w:val="both"/>
        <w:rPr>
          <w:b/>
        </w:rPr>
      </w:pPr>
      <w:r>
        <w:t xml:space="preserve">w tym: koszt egzaminu końcowego: </w:t>
      </w:r>
      <w:r w:rsidR="00275760">
        <w:t>………..</w:t>
      </w:r>
      <w:r w:rsidR="00016461" w:rsidRPr="00BC47CA">
        <w:t xml:space="preserve"> </w:t>
      </w:r>
      <w:r w:rsidR="00016461" w:rsidRPr="00EE5E65">
        <w:rPr>
          <w:b/>
        </w:rPr>
        <w:t>(</w:t>
      </w:r>
      <w:r w:rsidR="002E451F" w:rsidRPr="00BC47CA">
        <w:t>słownie:</w:t>
      </w:r>
      <w:r w:rsidR="00275760">
        <w:rPr>
          <w:b/>
        </w:rPr>
        <w:t>……………………….</w:t>
      </w:r>
      <w:r w:rsidR="00016461" w:rsidRPr="00EE5E65">
        <w:rPr>
          <w:b/>
        </w:rPr>
        <w:t>)</w:t>
      </w:r>
    </w:p>
    <w:p w:rsidR="00016461" w:rsidRDefault="00E25886" w:rsidP="00016461">
      <w:pPr>
        <w:pStyle w:val="Akapitzlist"/>
        <w:numPr>
          <w:ilvl w:val="0"/>
          <w:numId w:val="17"/>
        </w:numPr>
        <w:jc w:val="both"/>
      </w:pPr>
      <w:r>
        <w:t xml:space="preserve">Koszt osobogodziny szkolenia wynosi brutto: </w:t>
      </w:r>
      <w:r w:rsidR="00275760">
        <w:t>…………..</w:t>
      </w:r>
      <w:r w:rsidR="00016461">
        <w:t xml:space="preserve"> zł (</w:t>
      </w:r>
      <w:r w:rsidR="002E451F">
        <w:t>słownie:</w:t>
      </w:r>
      <w:r w:rsidR="00275760">
        <w:rPr>
          <w:b/>
        </w:rPr>
        <w:t>………………..</w:t>
      </w:r>
      <w:r w:rsidR="00016461">
        <w:t>).</w:t>
      </w:r>
    </w:p>
    <w:p w:rsidR="001709CA" w:rsidRDefault="00E25886" w:rsidP="00424250">
      <w:pPr>
        <w:numPr>
          <w:ilvl w:val="0"/>
          <w:numId w:val="17"/>
        </w:numPr>
        <w:jc w:val="both"/>
      </w:pPr>
      <w:r>
        <w:t>Miejscem realizacji szkolenia będzie:</w:t>
      </w:r>
      <w:r w:rsidR="00B5740C">
        <w:t xml:space="preserve"> :</w:t>
      </w:r>
    </w:p>
    <w:p w:rsidR="006E3480" w:rsidRPr="006E3480" w:rsidRDefault="00275760" w:rsidP="006E3480">
      <w:pPr>
        <w:pStyle w:val="Akapitzlist"/>
        <w:ind w:left="360"/>
        <w:jc w:val="both"/>
        <w:rPr>
          <w:b/>
        </w:rPr>
      </w:pPr>
      <w:r>
        <w:rPr>
          <w:b/>
        </w:rPr>
        <w:t>……………………………………</w:t>
      </w:r>
    </w:p>
    <w:p w:rsidR="00E558B3" w:rsidRDefault="00E558B3" w:rsidP="002318F4">
      <w:pPr>
        <w:jc w:val="both"/>
      </w:pPr>
    </w:p>
    <w:p w:rsidR="0091104F" w:rsidRPr="00810131" w:rsidRDefault="0091104F" w:rsidP="0091104F">
      <w:pPr>
        <w:spacing w:line="264" w:lineRule="auto"/>
        <w:jc w:val="center"/>
        <w:rPr>
          <w:b/>
        </w:rPr>
      </w:pPr>
      <w:r w:rsidRPr="00810131">
        <w:rPr>
          <w:b/>
        </w:rPr>
        <w:t>§ 4</w:t>
      </w:r>
    </w:p>
    <w:p w:rsidR="0091104F" w:rsidRPr="00810131" w:rsidRDefault="0091104F" w:rsidP="0091104F">
      <w:pPr>
        <w:spacing w:line="264" w:lineRule="auto"/>
        <w:jc w:val="both"/>
      </w:pPr>
      <w:r w:rsidRPr="00810131">
        <w:t>Wykonawca oświadcza, że:</w:t>
      </w:r>
    </w:p>
    <w:p w:rsidR="0091104F" w:rsidRPr="00810131" w:rsidRDefault="0091104F" w:rsidP="004F658E">
      <w:pPr>
        <w:pStyle w:val="Akapitzlist"/>
        <w:numPr>
          <w:ilvl w:val="0"/>
          <w:numId w:val="21"/>
        </w:numPr>
        <w:spacing w:line="264" w:lineRule="auto"/>
        <w:jc w:val="both"/>
      </w:pPr>
      <w:r w:rsidRPr="00810131">
        <w:t>posiada uprawnienia oraz niezbędną wiedzę i doświadczenie do należytego wykonania przedmiotu umowy;</w:t>
      </w:r>
    </w:p>
    <w:p w:rsidR="0091104F" w:rsidRPr="00810131" w:rsidRDefault="0091104F" w:rsidP="0091104F">
      <w:pPr>
        <w:pStyle w:val="Akapitzlist"/>
        <w:numPr>
          <w:ilvl w:val="0"/>
          <w:numId w:val="21"/>
        </w:numPr>
        <w:spacing w:line="264" w:lineRule="auto"/>
        <w:jc w:val="both"/>
      </w:pPr>
      <w:r w:rsidRPr="00810131">
        <w:t>dysponuje potencjałem technicznym i osobami z odpowiednim doświadczeniem i uprawnieniami do realizacji przedmiotu umowy.</w:t>
      </w:r>
    </w:p>
    <w:p w:rsidR="0091104F" w:rsidRPr="00810131" w:rsidRDefault="0091104F" w:rsidP="0091104F">
      <w:pPr>
        <w:spacing w:line="264" w:lineRule="auto"/>
        <w:jc w:val="both"/>
      </w:pPr>
    </w:p>
    <w:p w:rsidR="0091104F" w:rsidRPr="00810131" w:rsidRDefault="0091104F" w:rsidP="0091104F">
      <w:pPr>
        <w:spacing w:line="264" w:lineRule="auto"/>
        <w:jc w:val="center"/>
        <w:rPr>
          <w:b/>
        </w:rPr>
      </w:pPr>
      <w:r w:rsidRPr="00810131">
        <w:rPr>
          <w:b/>
        </w:rPr>
        <w:t>§ 5</w:t>
      </w:r>
    </w:p>
    <w:p w:rsidR="0091104F" w:rsidRPr="00810131" w:rsidRDefault="0091104F" w:rsidP="0091104F">
      <w:pPr>
        <w:spacing w:line="264" w:lineRule="auto"/>
      </w:pPr>
      <w:r w:rsidRPr="00810131">
        <w:t>Wykonawca zobowiązany jest do:</w:t>
      </w:r>
    </w:p>
    <w:p w:rsidR="0091104F" w:rsidRPr="00810131" w:rsidRDefault="0091104F" w:rsidP="0091104F">
      <w:pPr>
        <w:pStyle w:val="Akapitzlist"/>
        <w:numPr>
          <w:ilvl w:val="0"/>
          <w:numId w:val="9"/>
        </w:numPr>
        <w:spacing w:line="264" w:lineRule="auto"/>
        <w:jc w:val="both"/>
      </w:pPr>
      <w:r w:rsidRPr="00810131">
        <w:t>przeprowadzenia szkolenia zgodnie z przedłożoną ofertą</w:t>
      </w:r>
      <w:r>
        <w:t xml:space="preserve"> stanowiącą integralną część niniejszej umowy</w:t>
      </w:r>
      <w:r w:rsidRPr="00810131">
        <w:t>;</w:t>
      </w:r>
    </w:p>
    <w:p w:rsidR="0091104F" w:rsidRPr="00810131" w:rsidRDefault="0091104F" w:rsidP="0091104F">
      <w:pPr>
        <w:pStyle w:val="Akapitzlist"/>
        <w:numPr>
          <w:ilvl w:val="0"/>
          <w:numId w:val="9"/>
        </w:numPr>
        <w:spacing w:line="264" w:lineRule="auto"/>
        <w:jc w:val="both"/>
      </w:pPr>
      <w:r w:rsidRPr="00810131">
        <w:t xml:space="preserve">niepowierzania prowadzenia zajęć na szkoleniu osobom innym niż te, które zostały wskazane w wykazie kadry dydaktycznej bez pisemnej zgody Zamawiającego; </w:t>
      </w:r>
    </w:p>
    <w:p w:rsidR="0091104F" w:rsidRDefault="0091104F" w:rsidP="0091104F">
      <w:pPr>
        <w:numPr>
          <w:ilvl w:val="0"/>
          <w:numId w:val="9"/>
        </w:numPr>
        <w:spacing w:line="264" w:lineRule="auto"/>
        <w:jc w:val="both"/>
      </w:pPr>
      <w:r w:rsidRPr="00810131">
        <w:t xml:space="preserve">przeprowadzenia zajęć praktycznych i teoretycznych zgodnie </w:t>
      </w:r>
      <w:r>
        <w:t>ze stanowiącym Załącznik Nr 1 do umowy, programem szkolenia,</w:t>
      </w:r>
      <w:r>
        <w:rPr>
          <w:color w:val="00B050"/>
        </w:rPr>
        <w:t xml:space="preserve"> </w:t>
      </w:r>
      <w:r>
        <w:t>zawierającym:</w:t>
      </w:r>
    </w:p>
    <w:p w:rsidR="0091104F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>nazwę szkolenia,</w:t>
      </w:r>
    </w:p>
    <w:p w:rsidR="0091104F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>czas trwania i sposób organizacji szkolenia,</w:t>
      </w:r>
    </w:p>
    <w:p w:rsidR="0091104F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>wymagania wstępne dla uczestników szkolenia,</w:t>
      </w:r>
    </w:p>
    <w:p w:rsidR="0091104F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>cele szkolenia ujęte w kategoriach efektów uczenia się z uwzględnieniem wiedzy, umiejętności i kompetencji społecznych,</w:t>
      </w:r>
    </w:p>
    <w:p w:rsidR="0091104F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>plan nauczania określający tematy zajęć edukacyjnych oraz wymiar z uwzględnieniem, w miarę potrzeby, części teoretycznej i części praktycznej,</w:t>
      </w:r>
    </w:p>
    <w:p w:rsidR="0091104F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>opis treści – kluczowe punkty szkolenia w zakresie poszczególnych zajęć edukacyjnych,</w:t>
      </w:r>
    </w:p>
    <w:p w:rsidR="0091104F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>wykaz literatury oraz niezbędnych środków i materiałów dydaktycznych,</w:t>
      </w:r>
    </w:p>
    <w:p w:rsidR="0091104F" w:rsidRPr="00810131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>przewidziane sprawdziany i egzaminy;</w:t>
      </w:r>
    </w:p>
    <w:p w:rsidR="0091104F" w:rsidRPr="00810131" w:rsidRDefault="0091104F" w:rsidP="0091104F">
      <w:pPr>
        <w:pStyle w:val="Akapitzlist"/>
        <w:numPr>
          <w:ilvl w:val="0"/>
          <w:numId w:val="9"/>
        </w:numPr>
        <w:spacing w:line="264" w:lineRule="auto"/>
        <w:jc w:val="both"/>
      </w:pPr>
      <w:r w:rsidRPr="00810131">
        <w:t>prowadzenia dokumentacji przebiegu szkolenia składającej się z:</w:t>
      </w:r>
    </w:p>
    <w:p w:rsidR="0091104F" w:rsidRPr="00810131" w:rsidRDefault="0091104F" w:rsidP="0091104F">
      <w:pPr>
        <w:pStyle w:val="Akapitzlist"/>
        <w:numPr>
          <w:ilvl w:val="0"/>
          <w:numId w:val="19"/>
        </w:numPr>
        <w:spacing w:line="264" w:lineRule="auto"/>
        <w:jc w:val="both"/>
      </w:pPr>
      <w:r w:rsidRPr="00810131">
        <w:t>dziennika zajęć edukacyjnych zawierającego tematy i wymiar godzin zajęć edukacyjnych oraz listę obecności zawierającą: imię, nazwisko i podpis uczestnika szkolenia albo, w przypadku zajęć prowadzonych w formule kształcenia na odległość, z arkusza realizacji kształcenia na odległość  zawierającego: sposób kontaktowania się z konsultantem, liczbę i terminy przeprowadzonych konsultacji indywidualnych i zbiorowych, liczbę i terminy ćwiczeń wykonywanych pod nadzorem konsultanta oraz terminy, warunki i formy sprawdzania efektów uczenia się z uwzględnieniem listy uczestników szkolenia,</w:t>
      </w:r>
    </w:p>
    <w:p w:rsidR="0091104F" w:rsidRPr="00810131" w:rsidRDefault="0091104F" w:rsidP="0091104F">
      <w:pPr>
        <w:pStyle w:val="Akapitzlist"/>
        <w:numPr>
          <w:ilvl w:val="0"/>
          <w:numId w:val="19"/>
        </w:numPr>
        <w:spacing w:line="264" w:lineRule="auto"/>
        <w:jc w:val="both"/>
      </w:pPr>
      <w:r w:rsidRPr="00810131">
        <w:t>protokołu i karty ocen z okresowych sprawdzianów efektów kształcenia oraz egzaminu końcowego, jeżeli zostały przeprowadzone,</w:t>
      </w:r>
    </w:p>
    <w:p w:rsidR="0091104F" w:rsidRPr="00810131" w:rsidRDefault="0091104F" w:rsidP="0091104F">
      <w:pPr>
        <w:pStyle w:val="Akapitzlist"/>
        <w:numPr>
          <w:ilvl w:val="0"/>
          <w:numId w:val="19"/>
        </w:numPr>
        <w:spacing w:line="264" w:lineRule="auto"/>
        <w:ind w:left="1077" w:hanging="357"/>
        <w:jc w:val="both"/>
      </w:pPr>
      <w:r w:rsidRPr="00810131">
        <w:t xml:space="preserve">rejestru wydanych zaświadczeń lub innych dokumentów potwierdzających ukończenie  szkolenia i uzyskanie umiejętności lub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10131">
          <w:t>kw</w:t>
        </w:r>
      </w:smartTag>
      <w:r w:rsidRPr="00810131">
        <w:t>alifikacji, zawierającego: numer, imię i nazwisko oraz numer PESEL uczestnika szkolenia a w przypadku cudzoziemca numer dokumentu stwierdzającego tożsamość oraz nazwę szkolenia i datę wydania zaświadczenia;</w:t>
      </w:r>
    </w:p>
    <w:p w:rsidR="0091104F" w:rsidRPr="00810131" w:rsidRDefault="0091104F" w:rsidP="0091104F">
      <w:pPr>
        <w:pStyle w:val="Akapitzlist"/>
        <w:widowControl w:val="0"/>
        <w:numPr>
          <w:ilvl w:val="0"/>
          <w:numId w:val="9"/>
        </w:numPr>
        <w:spacing w:line="264" w:lineRule="auto"/>
        <w:ind w:left="714" w:hanging="357"/>
        <w:jc w:val="both"/>
        <w:rPr>
          <w:i/>
        </w:rPr>
      </w:pPr>
      <w:r w:rsidRPr="00810131">
        <w:t xml:space="preserve">przeprowadzenia egzaminu niezbędnego do uzyskania umiejętności lub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10131">
          <w:t>kw</w:t>
        </w:r>
      </w:smartTag>
      <w:r w:rsidRPr="00810131">
        <w:t>alifikacji i wydania uczestnikom szkolenia po pozytywnym jego ukończeniu:</w:t>
      </w:r>
    </w:p>
    <w:p w:rsidR="0091104F" w:rsidRPr="00810131" w:rsidRDefault="0091104F" w:rsidP="0091104F">
      <w:pPr>
        <w:pStyle w:val="Akapitzlist"/>
        <w:widowControl w:val="0"/>
        <w:numPr>
          <w:ilvl w:val="0"/>
          <w:numId w:val="22"/>
        </w:numPr>
        <w:spacing w:line="264" w:lineRule="auto"/>
        <w:ind w:left="1077" w:hanging="357"/>
        <w:jc w:val="both"/>
      </w:pPr>
      <w:r w:rsidRPr="00810131">
        <w:t xml:space="preserve">zaświadczeń o ukończeniu szkolenia i uzyskaniu umiejętności lub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10131">
          <w:t>kw</w:t>
        </w:r>
      </w:smartTag>
      <w:r w:rsidRPr="00810131">
        <w:t>alifikacji zgodnie z wzorem zaświadczenia określonym w z</w:t>
      </w:r>
      <w:r w:rsidR="002E451F">
        <w:t>a</w:t>
      </w:r>
      <w:r w:rsidR="00C11487">
        <w:t>łączniku nr 5 do Rozporządzenia</w:t>
      </w:r>
      <w:r w:rsidRPr="00810131">
        <w:t xml:space="preserve"> Ministra Edukacji Narodowej z dnia 11.01.2012r.w sprawie kształcenia ustawicznego w formach pozaszkolnych (</w:t>
      </w:r>
      <w:proofErr w:type="spellStart"/>
      <w:r w:rsidRPr="00810131">
        <w:t>t.j.Dz.U</w:t>
      </w:r>
      <w:proofErr w:type="spellEnd"/>
      <w:r w:rsidRPr="00810131">
        <w:t xml:space="preserve">. 2014r. poz. 622),  stanowiącym Załącznik Nr 2 do umowy wraz z jego suplementem zawierającym informacje wskazane w § 71 ust. 4 rozporządzenia </w:t>
      </w:r>
      <w:r w:rsidRPr="00810131">
        <w:lastRenderedPageBreak/>
        <w:t xml:space="preserve">Ministra Pracy i Polityki Społecznej z dnia 14 maja 2014 roku w sprawie szczegółowych warunków realizacji oraz trybu i sposobów prowadzenia usług rynku pracy (Dz.U. z 2014r. poz. 667), których nie zawiera ww. zaświadczenie, tj.: okres trwania szkolenia; tematy i wymiar godzin zajęć edukacyjnych; numer z rejestru zaświadczenia, do którego suplement jest dodatkiem; podpis osoby upoważnionej przez instytucję szkoleniową przeprowadzającą szkolenie, lub </w:t>
      </w:r>
    </w:p>
    <w:p w:rsidR="0091104F" w:rsidRPr="00810131" w:rsidRDefault="0091104F" w:rsidP="0091104F">
      <w:pPr>
        <w:pStyle w:val="Akapitzlist"/>
        <w:widowControl w:val="0"/>
        <w:numPr>
          <w:ilvl w:val="0"/>
          <w:numId w:val="22"/>
        </w:numPr>
        <w:spacing w:line="264" w:lineRule="auto"/>
        <w:ind w:left="1077" w:hanging="357"/>
        <w:jc w:val="both"/>
      </w:pPr>
      <w:r w:rsidRPr="00810131">
        <w:t xml:space="preserve">innych dokumentów potwierdzających ukończenie szkolenia i uzyskanie umiejętności lub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10131">
          <w:t>kw</w:t>
        </w:r>
      </w:smartTag>
      <w:r w:rsidRPr="00810131">
        <w:t>alifikacji, zawierających informacje wskazane w § 71 ust. 4 rozporządzenia Ministra Pracy i Polityki Społecznej z dnia 14 maja 2014 roku w sprawie szczegółowych warunków realizacji oraz trybu i sposobów prowadzenia usług rynku pracy, zgodnie z wzorem stanowiącym Załącznik Nr 3 do umowy;</w:t>
      </w:r>
    </w:p>
    <w:p w:rsidR="0091104F" w:rsidRPr="00810131" w:rsidRDefault="0091104F" w:rsidP="0091104F">
      <w:pPr>
        <w:pStyle w:val="Akapitzlist"/>
        <w:numPr>
          <w:ilvl w:val="0"/>
          <w:numId w:val="9"/>
        </w:numPr>
        <w:spacing w:line="264" w:lineRule="auto"/>
        <w:ind w:left="714" w:hanging="357"/>
        <w:jc w:val="both"/>
      </w:pPr>
      <w:r w:rsidRPr="00810131">
        <w:t>przeprowadzenia wśród uczestników szkolenia anonimowej ankiety służącej do oceny szkolenia, zgodnie z wzorem stanowiącym  Załącznik Nr 4 do umowy;</w:t>
      </w:r>
    </w:p>
    <w:p w:rsidR="0091104F" w:rsidRPr="00810131" w:rsidRDefault="0091104F" w:rsidP="0091104F">
      <w:pPr>
        <w:numPr>
          <w:ilvl w:val="0"/>
          <w:numId w:val="9"/>
        </w:numPr>
        <w:spacing w:line="264" w:lineRule="auto"/>
        <w:jc w:val="both"/>
      </w:pPr>
      <w:r w:rsidRPr="00810131">
        <w:t xml:space="preserve">zawiadomienia Zamawiającego w formie pisemnej, o każdorazowej nieobecności uczestnika szkolenia na zajęciach, rezygnacji przez niego z uczestnictwa w szkoleniu oraz o innych istotnych dla szkolenia zdarzeniach, w terminie jednego dnia od dnia ich zaistnienia; </w:t>
      </w:r>
    </w:p>
    <w:p w:rsidR="0091104F" w:rsidRPr="00810131" w:rsidRDefault="0091104F" w:rsidP="0091104F">
      <w:pPr>
        <w:pStyle w:val="Akapitzlist"/>
        <w:numPr>
          <w:ilvl w:val="0"/>
          <w:numId w:val="9"/>
        </w:numPr>
        <w:spacing w:line="264" w:lineRule="auto"/>
        <w:jc w:val="both"/>
      </w:pPr>
      <w:r w:rsidRPr="00810131">
        <w:t>ubezpieczenia od następstw nieszczęśliwych wypadków uczestnika szkolenia, któremu nie przysługuje stypendium oraz któremu przysługuje stypendium, o którym mowa w art. 41 ust. 3b ustawy z dnia 20.04.2004r.o promocji zatrudnienia i instytucjach rynku pracy (tj. Dz.U.201</w:t>
      </w:r>
      <w:r w:rsidR="00784945">
        <w:t>6</w:t>
      </w:r>
      <w:r w:rsidRPr="00810131">
        <w:t>r. poz.</w:t>
      </w:r>
      <w:r w:rsidR="00784945">
        <w:t>645</w:t>
      </w:r>
      <w:r w:rsidR="003856B9">
        <w:t xml:space="preserve"> z </w:t>
      </w:r>
      <w:proofErr w:type="spellStart"/>
      <w:r w:rsidR="003856B9">
        <w:t>późn</w:t>
      </w:r>
      <w:proofErr w:type="spellEnd"/>
      <w:r w:rsidR="003856B9">
        <w:t>. zm.</w:t>
      </w:r>
      <w:r w:rsidRPr="00810131">
        <w:t>), tj. uczestnika szkolenia, który w trakcie szkolenia podjął zatrudnienie, inną pracę zarobkową lub działalność gospodarczą i któremu przysługuje stypendium w wysokości 20% zasiłku;</w:t>
      </w:r>
    </w:p>
    <w:p w:rsidR="0091104F" w:rsidRPr="00810131" w:rsidRDefault="0091104F" w:rsidP="0091104F">
      <w:pPr>
        <w:pStyle w:val="Akapitzlist"/>
        <w:numPr>
          <w:ilvl w:val="0"/>
          <w:numId w:val="9"/>
        </w:numPr>
        <w:spacing w:line="264" w:lineRule="auto"/>
        <w:jc w:val="both"/>
      </w:pPr>
      <w:r w:rsidRPr="00810131">
        <w:t>wykonania czynności będących przedmiotem umowy z należytą starannością;</w:t>
      </w:r>
    </w:p>
    <w:p w:rsidR="0091104F" w:rsidRPr="00810131" w:rsidRDefault="0091104F" w:rsidP="0091104F">
      <w:pPr>
        <w:pStyle w:val="Akapitzlist"/>
        <w:numPr>
          <w:ilvl w:val="0"/>
          <w:numId w:val="9"/>
        </w:numPr>
        <w:spacing w:line="264" w:lineRule="auto"/>
        <w:jc w:val="both"/>
      </w:pPr>
      <w:r w:rsidRPr="00810131">
        <w:t xml:space="preserve">przekazywania Zamawiającemu na jego wniosek wszelkich informacji i dokumentów dotyczących realizacji szkolenia oraz dotyczących uczestników szkolenia związanych z ich uczestnictwem w szkoleniu, w zakresie określonym przez Zamawiającego; </w:t>
      </w:r>
    </w:p>
    <w:p w:rsidR="0091104F" w:rsidRPr="00810131" w:rsidRDefault="0091104F" w:rsidP="0091104F">
      <w:pPr>
        <w:numPr>
          <w:ilvl w:val="0"/>
          <w:numId w:val="9"/>
        </w:numPr>
        <w:spacing w:line="264" w:lineRule="auto"/>
        <w:jc w:val="both"/>
      </w:pPr>
      <w:r w:rsidRPr="00810131">
        <w:t>złożenia w Powiatowym Urzędzie Pracy w Radomsku, w terminie 7 dni od dnia zakończenia  szkolenia:</w:t>
      </w:r>
    </w:p>
    <w:p w:rsidR="0091104F" w:rsidRDefault="0091104F" w:rsidP="0091104F">
      <w:pPr>
        <w:pStyle w:val="Akapitzlist"/>
        <w:numPr>
          <w:ilvl w:val="0"/>
          <w:numId w:val="23"/>
        </w:numPr>
        <w:spacing w:line="264" w:lineRule="auto"/>
        <w:jc w:val="both"/>
      </w:pPr>
      <w:r w:rsidRPr="00810131">
        <w:t xml:space="preserve">oryginałów list obecności, </w:t>
      </w:r>
    </w:p>
    <w:p w:rsidR="0091104F" w:rsidRPr="00810131" w:rsidRDefault="0091104F" w:rsidP="0091104F">
      <w:pPr>
        <w:pStyle w:val="Akapitzlist"/>
        <w:numPr>
          <w:ilvl w:val="0"/>
          <w:numId w:val="23"/>
        </w:numPr>
        <w:spacing w:line="264" w:lineRule="auto"/>
        <w:jc w:val="both"/>
      </w:pPr>
      <w:r w:rsidRPr="00810131">
        <w:t xml:space="preserve">potwierdzonych za zgodność z oryginałem kserokopii zaświadczeń lub innych dokumentów potwierdzających ukończenie szkolenia i uzyskanie umiejętności lub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10131">
          <w:t>kw</w:t>
        </w:r>
      </w:smartTag>
      <w:r w:rsidRPr="00810131">
        <w:t>alifikacji, o których mowa w pkt 5,</w:t>
      </w:r>
    </w:p>
    <w:p w:rsidR="0091104F" w:rsidRPr="00810131" w:rsidRDefault="0091104F" w:rsidP="0091104F">
      <w:pPr>
        <w:pStyle w:val="Akapitzlist"/>
        <w:numPr>
          <w:ilvl w:val="0"/>
          <w:numId w:val="23"/>
        </w:numPr>
        <w:spacing w:line="264" w:lineRule="auto"/>
        <w:jc w:val="both"/>
      </w:pPr>
      <w:r w:rsidRPr="00810131">
        <w:t xml:space="preserve">potwierdzonej za zgodność z oryginałem kserokopii dziennika zajęć edukacyjnych, o którym mowa w pkt 4 </w:t>
      </w:r>
      <w:proofErr w:type="spellStart"/>
      <w:r w:rsidRPr="00810131">
        <w:t>ppkt</w:t>
      </w:r>
      <w:proofErr w:type="spellEnd"/>
      <w:r w:rsidRPr="00810131">
        <w:t xml:space="preserve"> a,</w:t>
      </w:r>
    </w:p>
    <w:p w:rsidR="0091104F" w:rsidRPr="00477368" w:rsidRDefault="0091104F" w:rsidP="0091104F">
      <w:pPr>
        <w:pStyle w:val="Akapitzlist"/>
        <w:numPr>
          <w:ilvl w:val="0"/>
          <w:numId w:val="23"/>
        </w:numPr>
        <w:spacing w:line="264" w:lineRule="auto"/>
        <w:jc w:val="both"/>
      </w:pPr>
      <w:r>
        <w:t>z</w:t>
      </w:r>
      <w:r w:rsidRPr="00477368">
        <w:t>łożenia oryginału lub kopii poświadczonej za zgodność z oryginałem protokołu egzaminacyjnego lub wypisu z protokołu egzaminacyjnego oraz imiennego wykazu osób, które ukończyły szkolenie, a także imiennego wykazu osób, które nie ukończyły szkolenia, nie zdały egzaminu lub nie przystąpiły do egzaminu,</w:t>
      </w:r>
      <w:r>
        <w:t xml:space="preserve"> w zakresie jakim odnoszą się one do uczestników szkolenia skierowanych przez Zamawiającego,</w:t>
      </w:r>
    </w:p>
    <w:p w:rsidR="0091104F" w:rsidRPr="00810131" w:rsidRDefault="0091104F" w:rsidP="0091104F">
      <w:pPr>
        <w:pStyle w:val="Akapitzlist"/>
        <w:numPr>
          <w:ilvl w:val="0"/>
          <w:numId w:val="23"/>
        </w:numPr>
        <w:spacing w:line="264" w:lineRule="auto"/>
        <w:ind w:left="1077" w:hanging="357"/>
        <w:jc w:val="both"/>
      </w:pPr>
      <w:r w:rsidRPr="00810131">
        <w:t>potwierdzonej za zgodność z oryginałem kserokopii imiennej polisy ubezpieczenia uczestnika szkolenia od następstw nieszczęśliwych wypadków,</w:t>
      </w:r>
    </w:p>
    <w:p w:rsidR="0091104F" w:rsidRDefault="0091104F" w:rsidP="0091104F">
      <w:pPr>
        <w:pStyle w:val="Akapitzlist"/>
        <w:numPr>
          <w:ilvl w:val="0"/>
          <w:numId w:val="23"/>
        </w:numPr>
        <w:spacing w:line="264" w:lineRule="auto"/>
        <w:ind w:left="1077" w:hanging="357"/>
        <w:jc w:val="both"/>
      </w:pPr>
      <w:r w:rsidRPr="00810131">
        <w:t>oryginałów anonimowych ankiet, o których mowa w pkt 6.</w:t>
      </w:r>
    </w:p>
    <w:p w:rsidR="0091104F" w:rsidRPr="00810131" w:rsidRDefault="0091104F" w:rsidP="007E727C">
      <w:pPr>
        <w:spacing w:line="264" w:lineRule="auto"/>
        <w:jc w:val="both"/>
      </w:pPr>
    </w:p>
    <w:p w:rsidR="0091104F" w:rsidRPr="00810131" w:rsidRDefault="0091104F" w:rsidP="0091104F">
      <w:pPr>
        <w:spacing w:line="264" w:lineRule="auto"/>
        <w:jc w:val="center"/>
        <w:rPr>
          <w:b/>
        </w:rPr>
      </w:pPr>
      <w:r w:rsidRPr="00810131">
        <w:rPr>
          <w:b/>
        </w:rPr>
        <w:t>§ 6</w:t>
      </w:r>
    </w:p>
    <w:p w:rsidR="0091104F" w:rsidRPr="007E727C" w:rsidRDefault="0091104F" w:rsidP="0091104F">
      <w:pPr>
        <w:spacing w:line="264" w:lineRule="auto"/>
        <w:jc w:val="both"/>
        <w:rPr>
          <w:b/>
        </w:rPr>
      </w:pPr>
      <w:r w:rsidRPr="00810131">
        <w:t xml:space="preserve">Wykonawca nie jest uprawniony do przetwarzania udostępnionych mu danych osobowych osób skierowanych na szkolenie, chyba że, w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810131">
          <w:t>op</w:t>
        </w:r>
      </w:smartTag>
      <w:r w:rsidRPr="00810131">
        <w:t>arciu o przepisy ustawy z dnia 29.08.1997r. o ochronie danych osobowych (</w:t>
      </w:r>
      <w:proofErr w:type="spellStart"/>
      <w:r w:rsidRPr="00810131">
        <w:t>t.j</w:t>
      </w:r>
      <w:proofErr w:type="spellEnd"/>
      <w:r w:rsidRPr="00810131">
        <w:t xml:space="preserve">. Dz.U. z 2015r., poz. 2135 z </w:t>
      </w:r>
      <w:proofErr w:type="spellStart"/>
      <w:r w:rsidRPr="00810131">
        <w:t>późn</w:t>
      </w:r>
      <w:proofErr w:type="spellEnd"/>
      <w:r w:rsidRPr="00810131">
        <w:t xml:space="preserve">. zm.), uzyska zgodę osoby, której dane dotyczą. </w:t>
      </w:r>
    </w:p>
    <w:p w:rsidR="0091104F" w:rsidRPr="00810131" w:rsidRDefault="0091104F" w:rsidP="0091104F">
      <w:pPr>
        <w:spacing w:line="264" w:lineRule="auto"/>
        <w:jc w:val="center"/>
        <w:rPr>
          <w:b/>
        </w:rPr>
      </w:pPr>
      <w:r w:rsidRPr="00810131">
        <w:rPr>
          <w:b/>
        </w:rPr>
        <w:lastRenderedPageBreak/>
        <w:t>§ 7</w:t>
      </w:r>
    </w:p>
    <w:p w:rsidR="0091104F" w:rsidRPr="00810131" w:rsidRDefault="0091104F" w:rsidP="0091104F">
      <w:pPr>
        <w:pStyle w:val="Akapitzlist"/>
        <w:numPr>
          <w:ilvl w:val="1"/>
          <w:numId w:val="9"/>
        </w:numPr>
        <w:spacing w:line="264" w:lineRule="auto"/>
        <w:ind w:left="357" w:hanging="357"/>
        <w:jc w:val="both"/>
      </w:pPr>
      <w:r w:rsidRPr="00810131">
        <w:t>Zamawiający zastrzega sobie prawo do:</w:t>
      </w:r>
    </w:p>
    <w:p w:rsidR="0091104F" w:rsidRPr="00810131" w:rsidRDefault="0091104F" w:rsidP="0091104F">
      <w:pPr>
        <w:numPr>
          <w:ilvl w:val="0"/>
          <w:numId w:val="13"/>
        </w:numPr>
        <w:spacing w:line="264" w:lineRule="auto"/>
        <w:ind w:left="714" w:hanging="357"/>
        <w:jc w:val="both"/>
      </w:pPr>
      <w:r w:rsidRPr="00810131">
        <w:t>wizytacji szkolenia bez uprzedniego powiadomienia Wykonawcy, polegającej w szczególności na kontroli przebiegu i efektywności szkolenia oraz frekwencji uczestników,</w:t>
      </w:r>
    </w:p>
    <w:p w:rsidR="0091104F" w:rsidRPr="00810131" w:rsidRDefault="0091104F" w:rsidP="0091104F">
      <w:pPr>
        <w:numPr>
          <w:ilvl w:val="0"/>
          <w:numId w:val="13"/>
        </w:numPr>
        <w:spacing w:line="264" w:lineRule="auto"/>
        <w:jc w:val="both"/>
      </w:pPr>
      <w:r w:rsidRPr="00810131">
        <w:t xml:space="preserve">wglądu do rejestru wydanych zaświadczeń lub innych dokumentów potwierdzających ukończenie szkolenia i uzyskanie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10131">
          <w:t>kw</w:t>
        </w:r>
      </w:smartTag>
      <w:r w:rsidRPr="00810131">
        <w:t>alifikacji,</w:t>
      </w:r>
    </w:p>
    <w:p w:rsidR="0091104F" w:rsidRPr="00810131" w:rsidRDefault="0091104F" w:rsidP="0091104F">
      <w:pPr>
        <w:numPr>
          <w:ilvl w:val="0"/>
          <w:numId w:val="13"/>
        </w:numPr>
        <w:spacing w:line="264" w:lineRule="auto"/>
        <w:jc w:val="both"/>
      </w:pPr>
      <w:r w:rsidRPr="00810131">
        <w:t xml:space="preserve">uczestnictwa w ocenie końcowej uczestników, z wyłączeniem przypadku gdy egzamin odbywa się przed Państwową Komisją Egzaminacyjną, </w:t>
      </w:r>
    </w:p>
    <w:p w:rsidR="0091104F" w:rsidRPr="00810131" w:rsidRDefault="0091104F" w:rsidP="0091104F">
      <w:pPr>
        <w:numPr>
          <w:ilvl w:val="0"/>
          <w:numId w:val="13"/>
        </w:numPr>
        <w:spacing w:line="264" w:lineRule="auto"/>
        <w:jc w:val="both"/>
      </w:pPr>
      <w:r w:rsidRPr="00810131">
        <w:t xml:space="preserve">rozwiązania umowy w trybie natychmiastowym, bez zachowania okresu wypowiedzenia w przypadku jej rażącego naruszenia przez Wykonawcę, po uprzednim pisemnym zawiadomieniu Wykonawcy o stwierdzonych naruszeniach i wezwaniu go do usunięcia stwierdzonych nieprawidłowości w terminie 3 dni od dnia otrzymania pisma. </w:t>
      </w:r>
    </w:p>
    <w:p w:rsidR="0091104F" w:rsidRPr="00810131" w:rsidRDefault="0091104F" w:rsidP="0091104F">
      <w:pPr>
        <w:spacing w:line="264" w:lineRule="auto"/>
        <w:ind w:left="357" w:hanging="357"/>
        <w:jc w:val="both"/>
      </w:pPr>
      <w:r w:rsidRPr="00810131">
        <w:t xml:space="preserve">2. Przez rażące naruszenie, o którym mowa w ust. 1 pkt 4, należy rozumieć w szczególności: </w:t>
      </w:r>
    </w:p>
    <w:p w:rsidR="0091104F" w:rsidRPr="00810131" w:rsidRDefault="0091104F" w:rsidP="0091104F">
      <w:pPr>
        <w:spacing w:line="264" w:lineRule="auto"/>
        <w:ind w:left="714" w:hanging="357"/>
        <w:jc w:val="both"/>
      </w:pPr>
      <w:r w:rsidRPr="00810131">
        <w:t xml:space="preserve">1) niezapewnienie odpowiednich pomieszczeń do realizacji przedmiotu umowy zgodnie z wymaganiami Zamawiającego, </w:t>
      </w:r>
    </w:p>
    <w:p w:rsidR="0091104F" w:rsidRPr="00810131" w:rsidRDefault="0091104F" w:rsidP="0091104F">
      <w:pPr>
        <w:spacing w:line="264" w:lineRule="auto"/>
        <w:ind w:left="714" w:hanging="357"/>
        <w:jc w:val="both"/>
      </w:pPr>
      <w:r w:rsidRPr="00810131">
        <w:t xml:space="preserve">2) niezapewnienie sprzętu oraz pomocy dydaktycznych zgodnie z wymaganiami Zamawiającego, </w:t>
      </w:r>
    </w:p>
    <w:p w:rsidR="0091104F" w:rsidRPr="00810131" w:rsidRDefault="0091104F" w:rsidP="0091104F">
      <w:pPr>
        <w:spacing w:line="264" w:lineRule="auto"/>
        <w:ind w:left="714" w:hanging="357"/>
        <w:jc w:val="both"/>
      </w:pPr>
      <w:r w:rsidRPr="00810131">
        <w:t>3) niezrealizowanie całego zakresu tematycznego szkolenia zgodnie z umową.</w:t>
      </w:r>
    </w:p>
    <w:p w:rsidR="0091104F" w:rsidRPr="00810131" w:rsidRDefault="0091104F" w:rsidP="0091104F">
      <w:pPr>
        <w:spacing w:line="264" w:lineRule="auto"/>
        <w:ind w:left="357" w:hanging="357"/>
        <w:jc w:val="both"/>
      </w:pPr>
      <w:r w:rsidRPr="00810131">
        <w:t>3. W przypadku rozwiązania umowy z przyczyn określonych w ust. 1 pkt 4 oraz ust. 2, Wykonawca zapłaci na rzecz Zamawiającego karę umowną w wysokości 20% wartości brutto wynagrodzenia określonego w  § 8 ust. 1.</w:t>
      </w:r>
    </w:p>
    <w:p w:rsidR="0091104F" w:rsidRPr="00810131" w:rsidRDefault="0091104F" w:rsidP="0091104F">
      <w:pPr>
        <w:spacing w:line="264" w:lineRule="auto"/>
        <w:ind w:left="357" w:hanging="357"/>
        <w:jc w:val="both"/>
      </w:pPr>
      <w:r w:rsidRPr="00810131">
        <w:t xml:space="preserve">4. Strony oświadczają, że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10131">
          <w:t>kw</w:t>
        </w:r>
      </w:smartTag>
      <w:r w:rsidRPr="00810131">
        <w:t>ota naliczonych kar umownych może zostać potrącona z wynagrodzenia przysługującego Wykonawcy z tytułu realizacji niniejszej umowy.</w:t>
      </w:r>
    </w:p>
    <w:p w:rsidR="0091104F" w:rsidRPr="00810131" w:rsidRDefault="0091104F" w:rsidP="0091104F">
      <w:pPr>
        <w:spacing w:line="264" w:lineRule="auto"/>
        <w:ind w:left="357" w:hanging="357"/>
        <w:jc w:val="both"/>
      </w:pPr>
      <w:r w:rsidRPr="00810131">
        <w:t>5. W przypadku rozwiązania umowy Zamawiający może dochodzić na zasadach ogólnych odszkodowania uzupełniającego przewyższającego określone powyżej kary umowne w sytuacji, gdy poniesiona szkoda będzie wyższa od kar umownych.</w:t>
      </w:r>
    </w:p>
    <w:p w:rsidR="0091104F" w:rsidRPr="00810131" w:rsidRDefault="0091104F" w:rsidP="0091104F">
      <w:pPr>
        <w:spacing w:line="264" w:lineRule="auto"/>
        <w:jc w:val="both"/>
      </w:pPr>
    </w:p>
    <w:p w:rsidR="0091104F" w:rsidRPr="00810131" w:rsidRDefault="0091104F" w:rsidP="0091104F">
      <w:pPr>
        <w:spacing w:line="264" w:lineRule="auto"/>
        <w:jc w:val="center"/>
        <w:rPr>
          <w:b/>
        </w:rPr>
      </w:pPr>
      <w:r w:rsidRPr="00810131">
        <w:rPr>
          <w:b/>
        </w:rPr>
        <w:t>§ 8</w:t>
      </w:r>
    </w:p>
    <w:p w:rsidR="0091104F" w:rsidRPr="00810131" w:rsidRDefault="0091104F" w:rsidP="0091104F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810131">
        <w:t>Zamawiający zobowiązuje się zapłacić Wykonawcy za przeprowadzenie szkoleni</w:t>
      </w:r>
      <w:r>
        <w:t>a</w:t>
      </w:r>
      <w:r w:rsidRPr="00810131">
        <w:t xml:space="preserve"> będącego przedmiotem niniejszej umowy wynagrodzenie w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10131">
          <w:t>kw</w:t>
        </w:r>
      </w:smartTag>
      <w:r w:rsidRPr="00810131">
        <w:t xml:space="preserve">ocie brutto: </w:t>
      </w:r>
      <w:r w:rsidR="002E451F">
        <w:rPr>
          <w:b/>
        </w:rPr>
        <w:t>……..</w:t>
      </w:r>
      <w:r w:rsidRPr="00613696">
        <w:rPr>
          <w:b/>
        </w:rPr>
        <w:t xml:space="preserve"> zł</w:t>
      </w:r>
      <w:r w:rsidRPr="00810131">
        <w:t xml:space="preserve"> (słownie: </w:t>
      </w:r>
      <w:r w:rsidR="002E451F">
        <w:t>………..</w:t>
      </w:r>
      <w:r w:rsidRPr="00810131">
        <w:t>), z zastrzeżeniem ust. 5.</w:t>
      </w:r>
      <w:r w:rsidRPr="00810131">
        <w:rPr>
          <w:b/>
        </w:rPr>
        <w:t xml:space="preserve"> </w:t>
      </w:r>
      <w:r w:rsidRPr="00810131">
        <w:t xml:space="preserve">Ww.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10131">
          <w:t>kw</w:t>
        </w:r>
      </w:smartTag>
      <w:r w:rsidRPr="00810131">
        <w:t xml:space="preserve">ota stanowi iloczyn liczby skierowanych osób i kosztu szkolenia za jednego uczestnika zgodnie z kosztem szkolenia określonym w § 3 ust. 5 i ust. 6 umowy. </w:t>
      </w:r>
    </w:p>
    <w:p w:rsidR="0091104F" w:rsidRPr="00810131" w:rsidRDefault="0091104F" w:rsidP="0091104F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810131">
        <w:t>Wynagrodzenie, o którym mowa w ust. 1 płatne będzie na podstawie faktury/rachunku wystawionego przez Wykonawcę po wykonaniu przedmiotu umowy, tj. po zakończeniu szkolenia oraz dostarczeniu Zamawiającemu dokumentów, o których mowa w § 5 pkt. 1</w:t>
      </w:r>
      <w:r w:rsidR="004F658E">
        <w:t>1</w:t>
      </w:r>
      <w:r w:rsidRPr="00810131">
        <w:t xml:space="preserve"> umowy,  płatnej przelewem na rachunek bankowy Wykonawcy wskazany w fakturze/rachunku, w terminie 14  dni od daty wpływu faktury/rachunku do Powiatowego Urzędu Pracy w Radomsku.</w:t>
      </w:r>
    </w:p>
    <w:p w:rsidR="0091104F" w:rsidRPr="00810131" w:rsidRDefault="0091104F" w:rsidP="0091104F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810131">
        <w:t xml:space="preserve">Wcześniejsze doręczenie faktury/rachunku albo doręczenie faktury/rachunku bez wymaganych dokumentów nie wywołuje żadnego skutku w zakresie obowiązku jej zapłaty. </w:t>
      </w:r>
    </w:p>
    <w:p w:rsidR="0091104F" w:rsidRPr="00810131" w:rsidRDefault="0091104F" w:rsidP="0091104F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810131">
        <w:t xml:space="preserve">W przypadku dostarczenia przez Wykonawcę faktury/rachunku wystawionego niezgodnie z przepisami prawa lub zawierającej nieprawidłową wysokość wynagrodzenia bądź inne dane niezgodne z treścią niniejszej umowy lub rzeczywistym stanem rzeczy, termin do zapłaty biegnie od dnia dostarczenia przez Wykonawcę faktury/rachunku, która nie zawiera żadnych błędów lub od dnia dostarczenia korekty takiej faktury lub rachunku. </w:t>
      </w:r>
    </w:p>
    <w:p w:rsidR="0091104F" w:rsidRPr="00810131" w:rsidRDefault="0091104F" w:rsidP="0091104F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810131">
        <w:t>W przypadku</w:t>
      </w:r>
      <w:r w:rsidR="004F658E">
        <w:t xml:space="preserve"> niezrealizowania</w:t>
      </w:r>
      <w:r w:rsidRPr="00810131">
        <w:t xml:space="preserve"> pełnego programu szkolenia przez któregokolwiek z uczestników szkolenia (podjęcie zatrudnienia, innej pracy zarobkowej, nieukończenie szkolenia z jakichkolwiek przyczyn, itp.), wynagrodzenie o którym mowa w ust. 1 zostanie pomniejszone o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10131">
          <w:t>kw</w:t>
        </w:r>
      </w:smartTag>
      <w:r w:rsidRPr="00810131">
        <w:t xml:space="preserve">otę równą kosztom zmiennym szkolenia przypadającym na tego uczestnika. W powyższej sytuacji Zamawiający pokryje koszt udziału tego uczestnika w szkoleniu w wysokości, o której </w:t>
      </w:r>
      <w:r w:rsidRPr="00810131">
        <w:lastRenderedPageBreak/>
        <w:t xml:space="preserve">mowa w ust. 1, pomniejszony o wyliczone przez Wykonawcę koszty zmienne. Wykonawca zobowiązany jest do złożenia Zamawiającemu pisemnej informacji o wysokości zmienionych kosztów przypadających na tego uczestnika szkolenia oraz o sposobie ich obliczenia. </w:t>
      </w:r>
    </w:p>
    <w:p w:rsidR="0091104F" w:rsidRPr="00810131" w:rsidRDefault="0091104F" w:rsidP="0091104F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810131">
        <w:t xml:space="preserve">Zamawiający pokryje koszty szkolenia za uczestników szkolenia, którzy zostali przez niego faktycznie skierowani na szkolenie. </w:t>
      </w:r>
    </w:p>
    <w:p w:rsidR="0091104F" w:rsidRPr="00810131" w:rsidRDefault="0091104F" w:rsidP="0091104F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b/>
        </w:rPr>
      </w:pPr>
      <w:r w:rsidRPr="00810131">
        <w:t xml:space="preserve">W przypadku gdy umowa obejmuje przeszkolenie więcej niż 1 osoby, Zamawiający zastrzega sobie prawo do skierowania mniejszej liczby osób, od wskazanej w § 3 ust. 2 umowy. Powyższe nie wymaga sporządzenia aneksu. Zamawiający zobowiązany jest do przekazania Wykonawcy, jedynie informacji o osobach, które nie zostaną skierowane na szkolenie. Wykonawcy nie przysługują z tego tytułu żadne roszczenia w stosunku do Zamawiającego. </w:t>
      </w:r>
    </w:p>
    <w:p w:rsidR="0091104F" w:rsidRPr="00810131" w:rsidRDefault="0091104F" w:rsidP="0091104F">
      <w:pPr>
        <w:spacing w:line="264" w:lineRule="auto"/>
        <w:ind w:left="360"/>
        <w:jc w:val="both"/>
        <w:rPr>
          <w:b/>
        </w:rPr>
      </w:pPr>
    </w:p>
    <w:p w:rsidR="0091104F" w:rsidRPr="00810131" w:rsidRDefault="0091104F" w:rsidP="0091104F">
      <w:pPr>
        <w:spacing w:line="264" w:lineRule="auto"/>
        <w:jc w:val="center"/>
        <w:rPr>
          <w:b/>
        </w:rPr>
      </w:pPr>
      <w:r w:rsidRPr="00810131">
        <w:rPr>
          <w:b/>
        </w:rPr>
        <w:t>§ 10</w:t>
      </w:r>
    </w:p>
    <w:p w:rsidR="0091104F" w:rsidRPr="00810131" w:rsidRDefault="0091104F" w:rsidP="0091104F">
      <w:pPr>
        <w:spacing w:line="264" w:lineRule="auto"/>
        <w:jc w:val="both"/>
      </w:pPr>
      <w:r w:rsidRPr="00810131">
        <w:t>Strony zobowiązane są do przechowywania i udostępniania dokumentacji związanej z zawartą umową przez okres 10 lat od daty jej podpisania.</w:t>
      </w:r>
    </w:p>
    <w:p w:rsidR="0091104F" w:rsidRPr="00810131" w:rsidRDefault="0091104F" w:rsidP="0091104F">
      <w:pPr>
        <w:spacing w:line="264" w:lineRule="auto"/>
        <w:jc w:val="both"/>
      </w:pPr>
    </w:p>
    <w:p w:rsidR="0091104F" w:rsidRPr="00810131" w:rsidRDefault="0091104F" w:rsidP="0091104F">
      <w:pPr>
        <w:spacing w:line="264" w:lineRule="auto"/>
        <w:jc w:val="center"/>
        <w:rPr>
          <w:b/>
        </w:rPr>
      </w:pPr>
      <w:r w:rsidRPr="00810131">
        <w:rPr>
          <w:b/>
        </w:rPr>
        <w:t>§</w:t>
      </w:r>
      <w:r>
        <w:rPr>
          <w:b/>
        </w:rPr>
        <w:t xml:space="preserve"> 11</w:t>
      </w:r>
    </w:p>
    <w:p w:rsidR="0091104F" w:rsidRPr="00810131" w:rsidRDefault="0091104F" w:rsidP="0091104F">
      <w:pPr>
        <w:pStyle w:val="Akapitzlist"/>
        <w:numPr>
          <w:ilvl w:val="0"/>
          <w:numId w:val="25"/>
        </w:numPr>
        <w:spacing w:line="264" w:lineRule="auto"/>
        <w:ind w:left="357" w:hanging="357"/>
        <w:jc w:val="both"/>
      </w:pPr>
      <w:r w:rsidRPr="00810131">
        <w:t>Wszelkie zmiany niniejszej umowy wymagają formy pisemnej pod rygorem nieważności.</w:t>
      </w:r>
    </w:p>
    <w:p w:rsidR="0091104F" w:rsidRPr="00810131" w:rsidRDefault="0091104F" w:rsidP="0091104F">
      <w:pPr>
        <w:pStyle w:val="Akapitzlist"/>
        <w:numPr>
          <w:ilvl w:val="0"/>
          <w:numId w:val="25"/>
        </w:numPr>
        <w:spacing w:line="264" w:lineRule="auto"/>
        <w:ind w:left="357" w:hanging="357"/>
        <w:jc w:val="both"/>
      </w:pPr>
      <w:r w:rsidRPr="00810131">
        <w:t>Spory mogące wyniknąć w czasie realizacji niniejszej umowy strony poddają pod rozstrzygnięcie sądowi właściwemu dla siedziby Powiatu Radomszczańskiego.</w:t>
      </w:r>
    </w:p>
    <w:p w:rsidR="0091104F" w:rsidRPr="00810131" w:rsidRDefault="0091104F" w:rsidP="0091104F">
      <w:pPr>
        <w:spacing w:line="264" w:lineRule="auto"/>
        <w:ind w:left="360" w:hanging="360"/>
        <w:jc w:val="both"/>
      </w:pPr>
    </w:p>
    <w:p w:rsidR="0091104F" w:rsidRPr="00810131" w:rsidRDefault="0091104F" w:rsidP="0091104F">
      <w:pPr>
        <w:spacing w:line="264" w:lineRule="auto"/>
        <w:jc w:val="center"/>
        <w:rPr>
          <w:b/>
        </w:rPr>
      </w:pPr>
      <w:r w:rsidRPr="00810131">
        <w:rPr>
          <w:b/>
        </w:rPr>
        <w:t>§</w:t>
      </w:r>
      <w:r>
        <w:rPr>
          <w:b/>
        </w:rPr>
        <w:t>12</w:t>
      </w:r>
    </w:p>
    <w:p w:rsidR="0091104F" w:rsidRPr="00810131" w:rsidRDefault="0091104F" w:rsidP="0091104F">
      <w:pPr>
        <w:spacing w:line="264" w:lineRule="auto"/>
        <w:ind w:left="360" w:hanging="360"/>
        <w:jc w:val="both"/>
      </w:pPr>
      <w:r w:rsidRPr="00810131">
        <w:t>W zakresie nieregulowanym niniejszą umową  stosuje się przepisy:</w:t>
      </w:r>
    </w:p>
    <w:p w:rsidR="0091104F" w:rsidRPr="00810131" w:rsidRDefault="0091104F" w:rsidP="0091104F">
      <w:pPr>
        <w:numPr>
          <w:ilvl w:val="0"/>
          <w:numId w:val="15"/>
        </w:numPr>
        <w:spacing w:line="264" w:lineRule="auto"/>
        <w:jc w:val="both"/>
      </w:pPr>
      <w:r w:rsidRPr="00810131">
        <w:t xml:space="preserve">Ustawy z dnia 20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10131">
          <w:t>kw</w:t>
        </w:r>
      </w:smartTag>
      <w:r w:rsidRPr="00810131">
        <w:t>ietnia 2004 roku o promocji zatrudnienia i instytucjach rynku pracy (</w:t>
      </w:r>
      <w:proofErr w:type="spellStart"/>
      <w:r w:rsidRPr="00810131">
        <w:t>t.j</w:t>
      </w:r>
      <w:proofErr w:type="spellEnd"/>
      <w:r w:rsidRPr="00810131">
        <w:t>. Dz. U. z 201</w:t>
      </w:r>
      <w:r w:rsidR="00205F32">
        <w:t>6</w:t>
      </w:r>
      <w:r w:rsidRPr="00810131">
        <w:t xml:space="preserve"> r., poz. </w:t>
      </w:r>
      <w:r w:rsidR="00205F32">
        <w:t>645</w:t>
      </w:r>
      <w:r w:rsidR="003856B9">
        <w:t xml:space="preserve"> z późn.zm.</w:t>
      </w:r>
      <w:r w:rsidRPr="00810131">
        <w:t>);</w:t>
      </w:r>
    </w:p>
    <w:p w:rsidR="0091104F" w:rsidRPr="00810131" w:rsidRDefault="0091104F" w:rsidP="0091104F">
      <w:pPr>
        <w:numPr>
          <w:ilvl w:val="0"/>
          <w:numId w:val="15"/>
        </w:numPr>
        <w:spacing w:line="264" w:lineRule="auto"/>
        <w:jc w:val="both"/>
      </w:pPr>
      <w:smartTag w:uri="lexAThandschemas/lexAThand" w:element="lexATakty">
        <w:smartTagPr>
          <w:attr w:name="DOCTYPE" w:val="akt"/>
          <w:attr w:name="DocIDENT" w:val="Dz.U.1964.16.93"/>
        </w:smartTagPr>
        <w:r w:rsidRPr="00810131">
          <w:t>Kodeksu cywilnego</w:t>
        </w:r>
      </w:smartTag>
      <w:r w:rsidRPr="00810131">
        <w:t xml:space="preserve"> (</w:t>
      </w:r>
      <w:proofErr w:type="spellStart"/>
      <w:r w:rsidRPr="00810131">
        <w:t>t.j</w:t>
      </w:r>
      <w:proofErr w:type="spellEnd"/>
      <w:r w:rsidRPr="00810131">
        <w:t xml:space="preserve">. Dz. U. z </w:t>
      </w:r>
      <w:r>
        <w:t>2016</w:t>
      </w:r>
      <w:r w:rsidRPr="00810131">
        <w:t xml:space="preserve">r., poz. </w:t>
      </w:r>
      <w:r>
        <w:t>380</w:t>
      </w:r>
      <w:r w:rsidR="003856B9">
        <w:t xml:space="preserve"> z </w:t>
      </w:r>
      <w:proofErr w:type="spellStart"/>
      <w:r w:rsidR="003856B9">
        <w:t>późn</w:t>
      </w:r>
      <w:proofErr w:type="spellEnd"/>
      <w:r w:rsidR="003856B9">
        <w:t>. zm.</w:t>
      </w:r>
      <w:bookmarkStart w:id="0" w:name="_GoBack"/>
      <w:bookmarkEnd w:id="0"/>
      <w:r w:rsidRPr="00810131">
        <w:t>);</w:t>
      </w:r>
    </w:p>
    <w:p w:rsidR="00B9747D" w:rsidRDefault="0091104F" w:rsidP="0091104F">
      <w:pPr>
        <w:pStyle w:val="Akapitzlist"/>
        <w:numPr>
          <w:ilvl w:val="0"/>
          <w:numId w:val="15"/>
        </w:numPr>
        <w:spacing w:line="264" w:lineRule="auto"/>
        <w:jc w:val="both"/>
      </w:pPr>
      <w:r w:rsidRPr="00810131">
        <w:t>Rozporządzenie Ministra Pracy i Polityki Społecznej z dnia 14 maja 2014r. w sprawie szczegółowych warunków realizacji oraz trybu i sposobów prowadzenia usług rynku pracy (Dz. U. z 2014r., poz. 667).</w:t>
      </w:r>
    </w:p>
    <w:p w:rsidR="00DC31ED" w:rsidRDefault="00DC31ED" w:rsidP="00C129F0">
      <w:pPr>
        <w:jc w:val="both"/>
      </w:pPr>
    </w:p>
    <w:p w:rsidR="00244547" w:rsidRDefault="00246685" w:rsidP="005C08AF">
      <w:pPr>
        <w:jc w:val="center"/>
        <w:rPr>
          <w:b/>
        </w:rPr>
      </w:pPr>
      <w:r w:rsidRPr="00F805F3">
        <w:rPr>
          <w:b/>
        </w:rPr>
        <w:t>§</w:t>
      </w:r>
      <w:r w:rsidR="0091104F">
        <w:rPr>
          <w:b/>
        </w:rPr>
        <w:t>13</w:t>
      </w:r>
    </w:p>
    <w:p w:rsidR="00DC31ED" w:rsidRPr="005C08AF" w:rsidRDefault="00DC31ED" w:rsidP="005C08AF">
      <w:pPr>
        <w:jc w:val="center"/>
        <w:rPr>
          <w:b/>
        </w:rPr>
      </w:pPr>
    </w:p>
    <w:p w:rsidR="00246685" w:rsidRDefault="00701C48" w:rsidP="002318F4">
      <w:pPr>
        <w:ind w:left="360"/>
        <w:jc w:val="both"/>
      </w:pPr>
      <w:r>
        <w:t>Umowę sporządzono w 3</w:t>
      </w:r>
      <w:r w:rsidR="00246685">
        <w:t xml:space="preserve"> jednobrzmiących </w:t>
      </w:r>
      <w:r w:rsidR="00730F74">
        <w:t>egzemplarzach:</w:t>
      </w:r>
    </w:p>
    <w:p w:rsidR="00730F74" w:rsidRDefault="00730F74" w:rsidP="002318F4">
      <w:pPr>
        <w:ind w:left="360"/>
        <w:jc w:val="both"/>
      </w:pPr>
      <w:r>
        <w:t xml:space="preserve">- </w:t>
      </w:r>
      <w:r w:rsidR="00BC3CCA">
        <w:t xml:space="preserve">1 </w:t>
      </w:r>
      <w:r>
        <w:t xml:space="preserve">dla </w:t>
      </w:r>
      <w:r w:rsidR="00F805F3">
        <w:t>instytucji szkoleniow</w:t>
      </w:r>
      <w:r>
        <w:t>ej</w:t>
      </w:r>
    </w:p>
    <w:p w:rsidR="00246685" w:rsidRDefault="00F805F3" w:rsidP="00333E0B">
      <w:pPr>
        <w:ind w:left="360"/>
        <w:jc w:val="both"/>
      </w:pPr>
      <w:r>
        <w:t>- 2 dla PU</w:t>
      </w:r>
      <w:r w:rsidR="00730F74">
        <w:t>P</w:t>
      </w:r>
    </w:p>
    <w:p w:rsidR="00246685" w:rsidRDefault="00246685" w:rsidP="002318F4">
      <w:pPr>
        <w:ind w:left="360"/>
        <w:jc w:val="both"/>
      </w:pPr>
    </w:p>
    <w:p w:rsidR="00844D9B" w:rsidRDefault="00E558B3" w:rsidP="00844D9B">
      <w:pPr>
        <w:tabs>
          <w:tab w:val="left" w:pos="6255"/>
        </w:tabs>
        <w:jc w:val="both"/>
      </w:pPr>
      <w:r>
        <w:t xml:space="preserve">    </w:t>
      </w:r>
      <w:r w:rsidR="00765109">
        <w:t xml:space="preserve">                                                                                                 Z upoważnienia</w:t>
      </w:r>
      <w:r w:rsidR="00844D9B">
        <w:t xml:space="preserve"> Starosty</w:t>
      </w:r>
    </w:p>
    <w:p w:rsidR="00844D9B" w:rsidRDefault="00844D9B" w:rsidP="00844D9B">
      <w:pPr>
        <w:tabs>
          <w:tab w:val="left" w:pos="6255"/>
        </w:tabs>
        <w:jc w:val="both"/>
      </w:pPr>
    </w:p>
    <w:p w:rsidR="00EC6196" w:rsidRDefault="00EC6196" w:rsidP="002318F4">
      <w:pPr>
        <w:jc w:val="both"/>
      </w:pPr>
    </w:p>
    <w:p w:rsidR="003357C1" w:rsidRDefault="003357C1" w:rsidP="002318F4">
      <w:pPr>
        <w:jc w:val="both"/>
      </w:pPr>
      <w:r>
        <w:t xml:space="preserve">   ………………………..</w:t>
      </w:r>
      <w:r w:rsidR="00EC6196">
        <w:t xml:space="preserve">                         </w:t>
      </w:r>
      <w:r w:rsidR="00EE6A64">
        <w:t xml:space="preserve">  </w:t>
      </w:r>
      <w:r w:rsidR="001C5BED">
        <w:t xml:space="preserve">                              </w:t>
      </w:r>
      <w:r w:rsidR="00EC6196">
        <w:t>……………………………</w:t>
      </w:r>
    </w:p>
    <w:p w:rsidR="00844D9B" w:rsidRDefault="00844D9B" w:rsidP="00844D9B">
      <w:pPr>
        <w:jc w:val="both"/>
      </w:pPr>
      <w:r>
        <w:t xml:space="preserve">   Instytucja szkoleniowa                                                                Starosta Radomszczański</w:t>
      </w:r>
    </w:p>
    <w:p w:rsidR="00844D9B" w:rsidRDefault="00844D9B" w:rsidP="00844D9B">
      <w:pPr>
        <w:jc w:val="both"/>
      </w:pPr>
      <w:r>
        <w:t xml:space="preserve">                                                                                                        lub osoba upoważniona</w:t>
      </w:r>
    </w:p>
    <w:sectPr w:rsidR="00844D9B" w:rsidSect="002318F4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3FD" w:rsidRDefault="003423FD">
      <w:r>
        <w:separator/>
      </w:r>
    </w:p>
  </w:endnote>
  <w:endnote w:type="continuationSeparator" w:id="0">
    <w:p w:rsidR="003423FD" w:rsidRDefault="0034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4A5" w:rsidRDefault="00203C81" w:rsidP="006A4A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44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44A5" w:rsidRDefault="008E44A5" w:rsidP="00701C4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4A5" w:rsidRDefault="00203C81" w:rsidP="006A4A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44A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56B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8E44A5" w:rsidRDefault="008E44A5" w:rsidP="00701C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3FD" w:rsidRDefault="003423FD">
      <w:r>
        <w:separator/>
      </w:r>
    </w:p>
  </w:footnote>
  <w:footnote w:type="continuationSeparator" w:id="0">
    <w:p w:rsidR="003423FD" w:rsidRDefault="00342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E61"/>
    <w:multiLevelType w:val="hybridMultilevel"/>
    <w:tmpl w:val="B11E4D86"/>
    <w:lvl w:ilvl="0" w:tplc="BAF036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67EC5"/>
    <w:multiLevelType w:val="hybridMultilevel"/>
    <w:tmpl w:val="32262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F74BA"/>
    <w:multiLevelType w:val="hybridMultilevel"/>
    <w:tmpl w:val="28FA4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C7121"/>
    <w:multiLevelType w:val="hybridMultilevel"/>
    <w:tmpl w:val="9AE60C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077463"/>
    <w:multiLevelType w:val="hybridMultilevel"/>
    <w:tmpl w:val="5B900E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D96E42"/>
    <w:multiLevelType w:val="hybridMultilevel"/>
    <w:tmpl w:val="EE6E9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1206AC"/>
    <w:multiLevelType w:val="hybridMultilevel"/>
    <w:tmpl w:val="33E0811A"/>
    <w:lvl w:ilvl="0" w:tplc="685C2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17702B"/>
    <w:multiLevelType w:val="hybridMultilevel"/>
    <w:tmpl w:val="F8268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92223"/>
    <w:multiLevelType w:val="hybridMultilevel"/>
    <w:tmpl w:val="21A4D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680AFD"/>
    <w:multiLevelType w:val="hybridMultilevel"/>
    <w:tmpl w:val="2F1832F8"/>
    <w:lvl w:ilvl="0" w:tplc="D1B6D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5C3F77"/>
    <w:multiLevelType w:val="multilevel"/>
    <w:tmpl w:val="D054CE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D7796D"/>
    <w:multiLevelType w:val="hybridMultilevel"/>
    <w:tmpl w:val="4012592A"/>
    <w:lvl w:ilvl="0" w:tplc="DFBAA0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813663"/>
    <w:multiLevelType w:val="hybridMultilevel"/>
    <w:tmpl w:val="13A05A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855455"/>
    <w:multiLevelType w:val="hybridMultilevel"/>
    <w:tmpl w:val="8FE27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474E71"/>
    <w:multiLevelType w:val="hybridMultilevel"/>
    <w:tmpl w:val="FCC80DB0"/>
    <w:lvl w:ilvl="0" w:tplc="27C8948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624EFC"/>
    <w:multiLevelType w:val="hybridMultilevel"/>
    <w:tmpl w:val="9C641CB0"/>
    <w:lvl w:ilvl="0" w:tplc="9A9A8A78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43FF45F5"/>
    <w:multiLevelType w:val="hybridMultilevel"/>
    <w:tmpl w:val="4E160CF6"/>
    <w:lvl w:ilvl="0" w:tplc="91A4D9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349C0"/>
    <w:multiLevelType w:val="hybridMultilevel"/>
    <w:tmpl w:val="D12ADCD6"/>
    <w:lvl w:ilvl="0" w:tplc="DCC2A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0621C1"/>
    <w:multiLevelType w:val="hybridMultilevel"/>
    <w:tmpl w:val="2B7EC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2A5479"/>
    <w:multiLevelType w:val="hybridMultilevel"/>
    <w:tmpl w:val="2DAA4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D069E"/>
    <w:multiLevelType w:val="hybridMultilevel"/>
    <w:tmpl w:val="469C2572"/>
    <w:lvl w:ilvl="0" w:tplc="14C88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3D2F3A"/>
    <w:multiLevelType w:val="hybridMultilevel"/>
    <w:tmpl w:val="203AB272"/>
    <w:lvl w:ilvl="0" w:tplc="63D41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843DEF"/>
    <w:multiLevelType w:val="hybridMultilevel"/>
    <w:tmpl w:val="8244073E"/>
    <w:lvl w:ilvl="0" w:tplc="D7FA2AF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6EFC1707"/>
    <w:multiLevelType w:val="hybridMultilevel"/>
    <w:tmpl w:val="BA829060"/>
    <w:lvl w:ilvl="0" w:tplc="29C0F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9654E6"/>
    <w:multiLevelType w:val="hybridMultilevel"/>
    <w:tmpl w:val="88024B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"/>
  </w:num>
  <w:num w:numId="5">
    <w:abstractNumId w:val="8"/>
  </w:num>
  <w:num w:numId="6">
    <w:abstractNumId w:val="15"/>
  </w:num>
  <w:num w:numId="7">
    <w:abstractNumId w:val="22"/>
  </w:num>
  <w:num w:numId="8">
    <w:abstractNumId w:val="20"/>
  </w:num>
  <w:num w:numId="9">
    <w:abstractNumId w:val="21"/>
  </w:num>
  <w:num w:numId="10">
    <w:abstractNumId w:val="12"/>
  </w:num>
  <w:num w:numId="11">
    <w:abstractNumId w:val="10"/>
  </w:num>
  <w:num w:numId="12">
    <w:abstractNumId w:val="18"/>
  </w:num>
  <w:num w:numId="13">
    <w:abstractNumId w:val="3"/>
  </w:num>
  <w:num w:numId="14">
    <w:abstractNumId w:val="4"/>
  </w:num>
  <w:num w:numId="15">
    <w:abstractNumId w:val="24"/>
  </w:num>
  <w:num w:numId="16">
    <w:abstractNumId w:val="7"/>
  </w:num>
  <w:num w:numId="17">
    <w:abstractNumId w:val="0"/>
  </w:num>
  <w:num w:numId="18">
    <w:abstractNumId w:val="11"/>
  </w:num>
  <w:num w:numId="19">
    <w:abstractNumId w:val="9"/>
  </w:num>
  <w:num w:numId="20">
    <w:abstractNumId w:val="2"/>
  </w:num>
  <w:num w:numId="21">
    <w:abstractNumId w:val="16"/>
  </w:num>
  <w:num w:numId="22">
    <w:abstractNumId w:val="14"/>
  </w:num>
  <w:num w:numId="23">
    <w:abstractNumId w:val="23"/>
  </w:num>
  <w:num w:numId="24">
    <w:abstractNumId w:val="1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62"/>
    <w:rsid w:val="00000859"/>
    <w:rsid w:val="0001012E"/>
    <w:rsid w:val="000149EE"/>
    <w:rsid w:val="00015D9D"/>
    <w:rsid w:val="00016461"/>
    <w:rsid w:val="00016E46"/>
    <w:rsid w:val="000257AE"/>
    <w:rsid w:val="0002786A"/>
    <w:rsid w:val="00037A6D"/>
    <w:rsid w:val="00037CA0"/>
    <w:rsid w:val="00046F5A"/>
    <w:rsid w:val="00051A9F"/>
    <w:rsid w:val="00061CE4"/>
    <w:rsid w:val="000642B8"/>
    <w:rsid w:val="00065A00"/>
    <w:rsid w:val="00065E16"/>
    <w:rsid w:val="00066145"/>
    <w:rsid w:val="00066C83"/>
    <w:rsid w:val="00067985"/>
    <w:rsid w:val="00070585"/>
    <w:rsid w:val="00081258"/>
    <w:rsid w:val="000834A7"/>
    <w:rsid w:val="00086D41"/>
    <w:rsid w:val="00095108"/>
    <w:rsid w:val="000A2B03"/>
    <w:rsid w:val="000A3888"/>
    <w:rsid w:val="000B44C9"/>
    <w:rsid w:val="000D3FB6"/>
    <w:rsid w:val="000D50C3"/>
    <w:rsid w:val="000E11AA"/>
    <w:rsid w:val="000E6D06"/>
    <w:rsid w:val="000F0635"/>
    <w:rsid w:val="000F39A5"/>
    <w:rsid w:val="00101419"/>
    <w:rsid w:val="00107973"/>
    <w:rsid w:val="00111D7F"/>
    <w:rsid w:val="0011518B"/>
    <w:rsid w:val="001202ED"/>
    <w:rsid w:val="00121828"/>
    <w:rsid w:val="00135238"/>
    <w:rsid w:val="00137956"/>
    <w:rsid w:val="0014598F"/>
    <w:rsid w:val="00145CD5"/>
    <w:rsid w:val="00145EF8"/>
    <w:rsid w:val="00150131"/>
    <w:rsid w:val="00152E2D"/>
    <w:rsid w:val="00155246"/>
    <w:rsid w:val="001607F4"/>
    <w:rsid w:val="001709CA"/>
    <w:rsid w:val="00171B57"/>
    <w:rsid w:val="00174735"/>
    <w:rsid w:val="0018703D"/>
    <w:rsid w:val="0019243C"/>
    <w:rsid w:val="00197015"/>
    <w:rsid w:val="001A0366"/>
    <w:rsid w:val="001A37CC"/>
    <w:rsid w:val="001A70F9"/>
    <w:rsid w:val="001B0365"/>
    <w:rsid w:val="001B0462"/>
    <w:rsid w:val="001B3BA4"/>
    <w:rsid w:val="001C33E4"/>
    <w:rsid w:val="001C5BED"/>
    <w:rsid w:val="001C6449"/>
    <w:rsid w:val="001C7B12"/>
    <w:rsid w:val="001D64C1"/>
    <w:rsid w:val="001E15B6"/>
    <w:rsid w:val="001E6F74"/>
    <w:rsid w:val="00203C81"/>
    <w:rsid w:val="00203CB2"/>
    <w:rsid w:val="00205F32"/>
    <w:rsid w:val="00223B45"/>
    <w:rsid w:val="002318F4"/>
    <w:rsid w:val="002326B5"/>
    <w:rsid w:val="00244547"/>
    <w:rsid w:val="00246685"/>
    <w:rsid w:val="00247882"/>
    <w:rsid w:val="00261685"/>
    <w:rsid w:val="00264B97"/>
    <w:rsid w:val="00266BE5"/>
    <w:rsid w:val="0027390D"/>
    <w:rsid w:val="002748EF"/>
    <w:rsid w:val="00275760"/>
    <w:rsid w:val="00276B0E"/>
    <w:rsid w:val="00280336"/>
    <w:rsid w:val="002817BA"/>
    <w:rsid w:val="0028293A"/>
    <w:rsid w:val="0028588B"/>
    <w:rsid w:val="00290857"/>
    <w:rsid w:val="002933C7"/>
    <w:rsid w:val="002B0AA4"/>
    <w:rsid w:val="002D7374"/>
    <w:rsid w:val="002E1965"/>
    <w:rsid w:val="002E21DE"/>
    <w:rsid w:val="002E451F"/>
    <w:rsid w:val="002E5841"/>
    <w:rsid w:val="00302337"/>
    <w:rsid w:val="00303A65"/>
    <w:rsid w:val="0030719C"/>
    <w:rsid w:val="003073DE"/>
    <w:rsid w:val="003145CF"/>
    <w:rsid w:val="00326D3E"/>
    <w:rsid w:val="00333E0B"/>
    <w:rsid w:val="003340BA"/>
    <w:rsid w:val="003357C1"/>
    <w:rsid w:val="0033676B"/>
    <w:rsid w:val="00341800"/>
    <w:rsid w:val="0034218C"/>
    <w:rsid w:val="003423FD"/>
    <w:rsid w:val="003434C6"/>
    <w:rsid w:val="00367377"/>
    <w:rsid w:val="0038467F"/>
    <w:rsid w:val="003849A9"/>
    <w:rsid w:val="003856B9"/>
    <w:rsid w:val="00393009"/>
    <w:rsid w:val="00393B72"/>
    <w:rsid w:val="003A001E"/>
    <w:rsid w:val="003A303D"/>
    <w:rsid w:val="003A5B52"/>
    <w:rsid w:val="003B1327"/>
    <w:rsid w:val="003B307E"/>
    <w:rsid w:val="003B6E12"/>
    <w:rsid w:val="003B72AE"/>
    <w:rsid w:val="003B7E87"/>
    <w:rsid w:val="003D2EDE"/>
    <w:rsid w:val="003D4DFF"/>
    <w:rsid w:val="003D571C"/>
    <w:rsid w:val="003E4CC8"/>
    <w:rsid w:val="003F15C0"/>
    <w:rsid w:val="003F682F"/>
    <w:rsid w:val="00400BB3"/>
    <w:rsid w:val="0042095D"/>
    <w:rsid w:val="004240C6"/>
    <w:rsid w:val="00426BF4"/>
    <w:rsid w:val="00427D69"/>
    <w:rsid w:val="00430F94"/>
    <w:rsid w:val="00440DFA"/>
    <w:rsid w:val="00442B47"/>
    <w:rsid w:val="00453D25"/>
    <w:rsid w:val="00463D9D"/>
    <w:rsid w:val="00477CC1"/>
    <w:rsid w:val="0048697E"/>
    <w:rsid w:val="00486BA7"/>
    <w:rsid w:val="00491208"/>
    <w:rsid w:val="004936A4"/>
    <w:rsid w:val="004946F5"/>
    <w:rsid w:val="00494C60"/>
    <w:rsid w:val="004A1F50"/>
    <w:rsid w:val="004B71C7"/>
    <w:rsid w:val="004C06CD"/>
    <w:rsid w:val="004D0350"/>
    <w:rsid w:val="004D4020"/>
    <w:rsid w:val="004D6B21"/>
    <w:rsid w:val="004D7C19"/>
    <w:rsid w:val="004F2854"/>
    <w:rsid w:val="004F6529"/>
    <w:rsid w:val="004F658E"/>
    <w:rsid w:val="004F7873"/>
    <w:rsid w:val="00501C60"/>
    <w:rsid w:val="00503A2B"/>
    <w:rsid w:val="005054A6"/>
    <w:rsid w:val="00520D5F"/>
    <w:rsid w:val="00521380"/>
    <w:rsid w:val="00522DD8"/>
    <w:rsid w:val="0053133C"/>
    <w:rsid w:val="0053479D"/>
    <w:rsid w:val="0053756B"/>
    <w:rsid w:val="005426D1"/>
    <w:rsid w:val="00542D45"/>
    <w:rsid w:val="0054588A"/>
    <w:rsid w:val="00551CFC"/>
    <w:rsid w:val="00556BE7"/>
    <w:rsid w:val="0056083F"/>
    <w:rsid w:val="005621AD"/>
    <w:rsid w:val="00563784"/>
    <w:rsid w:val="0058557C"/>
    <w:rsid w:val="005A2B0A"/>
    <w:rsid w:val="005A485A"/>
    <w:rsid w:val="005A62AC"/>
    <w:rsid w:val="005C0792"/>
    <w:rsid w:val="005C08AF"/>
    <w:rsid w:val="005C13CD"/>
    <w:rsid w:val="005C14E3"/>
    <w:rsid w:val="005C239A"/>
    <w:rsid w:val="005D10E8"/>
    <w:rsid w:val="005D1383"/>
    <w:rsid w:val="005D1D25"/>
    <w:rsid w:val="005D5691"/>
    <w:rsid w:val="005E0907"/>
    <w:rsid w:val="005E349B"/>
    <w:rsid w:val="005E559D"/>
    <w:rsid w:val="005F7CEC"/>
    <w:rsid w:val="00601485"/>
    <w:rsid w:val="00626748"/>
    <w:rsid w:val="00635A1F"/>
    <w:rsid w:val="006371F5"/>
    <w:rsid w:val="00651AF7"/>
    <w:rsid w:val="0065204D"/>
    <w:rsid w:val="00656F5A"/>
    <w:rsid w:val="00660400"/>
    <w:rsid w:val="00660BA5"/>
    <w:rsid w:val="00666877"/>
    <w:rsid w:val="006843B1"/>
    <w:rsid w:val="0069053B"/>
    <w:rsid w:val="00695D04"/>
    <w:rsid w:val="006A3495"/>
    <w:rsid w:val="006A3550"/>
    <w:rsid w:val="006A4AC0"/>
    <w:rsid w:val="006A5CD4"/>
    <w:rsid w:val="006A795E"/>
    <w:rsid w:val="006A7BBD"/>
    <w:rsid w:val="006C0365"/>
    <w:rsid w:val="006C136A"/>
    <w:rsid w:val="006C1F17"/>
    <w:rsid w:val="006D565E"/>
    <w:rsid w:val="006E3480"/>
    <w:rsid w:val="006E3765"/>
    <w:rsid w:val="00701C48"/>
    <w:rsid w:val="0070548F"/>
    <w:rsid w:val="00706BB0"/>
    <w:rsid w:val="00710A16"/>
    <w:rsid w:val="00713A6E"/>
    <w:rsid w:val="007169FA"/>
    <w:rsid w:val="00726EBA"/>
    <w:rsid w:val="00727D7E"/>
    <w:rsid w:val="00730F74"/>
    <w:rsid w:val="00733997"/>
    <w:rsid w:val="00733C8B"/>
    <w:rsid w:val="00734FAA"/>
    <w:rsid w:val="007352EA"/>
    <w:rsid w:val="00736996"/>
    <w:rsid w:val="007433A4"/>
    <w:rsid w:val="00745A1C"/>
    <w:rsid w:val="0074756E"/>
    <w:rsid w:val="00747625"/>
    <w:rsid w:val="00750E1A"/>
    <w:rsid w:val="0075168F"/>
    <w:rsid w:val="00765109"/>
    <w:rsid w:val="00767E89"/>
    <w:rsid w:val="00772076"/>
    <w:rsid w:val="00773C02"/>
    <w:rsid w:val="00774B49"/>
    <w:rsid w:val="00776967"/>
    <w:rsid w:val="00777A01"/>
    <w:rsid w:val="00784945"/>
    <w:rsid w:val="00790C8D"/>
    <w:rsid w:val="0079550D"/>
    <w:rsid w:val="007A1A41"/>
    <w:rsid w:val="007B175A"/>
    <w:rsid w:val="007B6C65"/>
    <w:rsid w:val="007C3B07"/>
    <w:rsid w:val="007C64C4"/>
    <w:rsid w:val="007C66D9"/>
    <w:rsid w:val="007D2A15"/>
    <w:rsid w:val="007E727C"/>
    <w:rsid w:val="007F0230"/>
    <w:rsid w:val="007F06ED"/>
    <w:rsid w:val="007F07E8"/>
    <w:rsid w:val="007F23CF"/>
    <w:rsid w:val="007F6E94"/>
    <w:rsid w:val="0080084B"/>
    <w:rsid w:val="00820533"/>
    <w:rsid w:val="00825F7D"/>
    <w:rsid w:val="008304C7"/>
    <w:rsid w:val="008353D9"/>
    <w:rsid w:val="00842486"/>
    <w:rsid w:val="00843146"/>
    <w:rsid w:val="00844D9B"/>
    <w:rsid w:val="00846DB0"/>
    <w:rsid w:val="00867F12"/>
    <w:rsid w:val="008707EF"/>
    <w:rsid w:val="00874FE5"/>
    <w:rsid w:val="00880114"/>
    <w:rsid w:val="00883F09"/>
    <w:rsid w:val="00884FBF"/>
    <w:rsid w:val="0089418B"/>
    <w:rsid w:val="008977F9"/>
    <w:rsid w:val="008A1577"/>
    <w:rsid w:val="008A5879"/>
    <w:rsid w:val="008B1DDD"/>
    <w:rsid w:val="008B28B2"/>
    <w:rsid w:val="008B394E"/>
    <w:rsid w:val="008B6D7B"/>
    <w:rsid w:val="008C06CA"/>
    <w:rsid w:val="008C1EBE"/>
    <w:rsid w:val="008C22AE"/>
    <w:rsid w:val="008C6D0D"/>
    <w:rsid w:val="008D1518"/>
    <w:rsid w:val="008D3302"/>
    <w:rsid w:val="008D3A50"/>
    <w:rsid w:val="008D3B3E"/>
    <w:rsid w:val="008E44A5"/>
    <w:rsid w:val="008F2324"/>
    <w:rsid w:val="008F5CAC"/>
    <w:rsid w:val="00900547"/>
    <w:rsid w:val="00900D7C"/>
    <w:rsid w:val="00902AAD"/>
    <w:rsid w:val="00902F1D"/>
    <w:rsid w:val="009109B0"/>
    <w:rsid w:val="00910BDD"/>
    <w:rsid w:val="0091104F"/>
    <w:rsid w:val="00914379"/>
    <w:rsid w:val="00915A9D"/>
    <w:rsid w:val="00921351"/>
    <w:rsid w:val="0092354C"/>
    <w:rsid w:val="009247D0"/>
    <w:rsid w:val="00925AB4"/>
    <w:rsid w:val="00930A2B"/>
    <w:rsid w:val="00935F83"/>
    <w:rsid w:val="0095564E"/>
    <w:rsid w:val="0095637F"/>
    <w:rsid w:val="00956A86"/>
    <w:rsid w:val="00956FD9"/>
    <w:rsid w:val="0095700D"/>
    <w:rsid w:val="0096447B"/>
    <w:rsid w:val="00970B8E"/>
    <w:rsid w:val="009730D6"/>
    <w:rsid w:val="00985317"/>
    <w:rsid w:val="009853BD"/>
    <w:rsid w:val="009971B4"/>
    <w:rsid w:val="00997A74"/>
    <w:rsid w:val="009A188F"/>
    <w:rsid w:val="009A222D"/>
    <w:rsid w:val="009A3A98"/>
    <w:rsid w:val="009A74F1"/>
    <w:rsid w:val="009B0D20"/>
    <w:rsid w:val="009E33C8"/>
    <w:rsid w:val="009E7960"/>
    <w:rsid w:val="00A0147C"/>
    <w:rsid w:val="00A02C55"/>
    <w:rsid w:val="00A046AA"/>
    <w:rsid w:val="00A04BE1"/>
    <w:rsid w:val="00A05D06"/>
    <w:rsid w:val="00A065FA"/>
    <w:rsid w:val="00A1286B"/>
    <w:rsid w:val="00A22121"/>
    <w:rsid w:val="00A2250C"/>
    <w:rsid w:val="00A22CCA"/>
    <w:rsid w:val="00A244B6"/>
    <w:rsid w:val="00A27F89"/>
    <w:rsid w:val="00A340B7"/>
    <w:rsid w:val="00A353F2"/>
    <w:rsid w:val="00A36A93"/>
    <w:rsid w:val="00A43409"/>
    <w:rsid w:val="00A47CFB"/>
    <w:rsid w:val="00A51B86"/>
    <w:rsid w:val="00A52006"/>
    <w:rsid w:val="00A631ED"/>
    <w:rsid w:val="00A72D07"/>
    <w:rsid w:val="00A7377B"/>
    <w:rsid w:val="00A808AA"/>
    <w:rsid w:val="00A83D00"/>
    <w:rsid w:val="00A87E93"/>
    <w:rsid w:val="00A90089"/>
    <w:rsid w:val="00A9189C"/>
    <w:rsid w:val="00A921FA"/>
    <w:rsid w:val="00A9452F"/>
    <w:rsid w:val="00AA1736"/>
    <w:rsid w:val="00AA586F"/>
    <w:rsid w:val="00AB15F5"/>
    <w:rsid w:val="00AB1CAB"/>
    <w:rsid w:val="00AC4D62"/>
    <w:rsid w:val="00AD1E48"/>
    <w:rsid w:val="00AD275F"/>
    <w:rsid w:val="00AD54B2"/>
    <w:rsid w:val="00AD67D1"/>
    <w:rsid w:val="00AF0785"/>
    <w:rsid w:val="00AF2EA0"/>
    <w:rsid w:val="00B02FBF"/>
    <w:rsid w:val="00B06A85"/>
    <w:rsid w:val="00B10B4B"/>
    <w:rsid w:val="00B1218D"/>
    <w:rsid w:val="00B139E7"/>
    <w:rsid w:val="00B208A6"/>
    <w:rsid w:val="00B37858"/>
    <w:rsid w:val="00B45B94"/>
    <w:rsid w:val="00B47097"/>
    <w:rsid w:val="00B50373"/>
    <w:rsid w:val="00B53AE4"/>
    <w:rsid w:val="00B5431D"/>
    <w:rsid w:val="00B562F6"/>
    <w:rsid w:val="00B5740C"/>
    <w:rsid w:val="00B658D4"/>
    <w:rsid w:val="00B6765A"/>
    <w:rsid w:val="00B71888"/>
    <w:rsid w:val="00B74313"/>
    <w:rsid w:val="00B74715"/>
    <w:rsid w:val="00B801A5"/>
    <w:rsid w:val="00B83ED3"/>
    <w:rsid w:val="00B92535"/>
    <w:rsid w:val="00B95024"/>
    <w:rsid w:val="00B958CC"/>
    <w:rsid w:val="00B9747D"/>
    <w:rsid w:val="00BA0601"/>
    <w:rsid w:val="00BB3CB8"/>
    <w:rsid w:val="00BB5300"/>
    <w:rsid w:val="00BC3399"/>
    <w:rsid w:val="00BC3CCA"/>
    <w:rsid w:val="00BC3D74"/>
    <w:rsid w:val="00BC47CA"/>
    <w:rsid w:val="00BD1F73"/>
    <w:rsid w:val="00BD2023"/>
    <w:rsid w:val="00BD7A32"/>
    <w:rsid w:val="00BE3793"/>
    <w:rsid w:val="00BF3376"/>
    <w:rsid w:val="00BF5C00"/>
    <w:rsid w:val="00C054CA"/>
    <w:rsid w:val="00C07AEA"/>
    <w:rsid w:val="00C11487"/>
    <w:rsid w:val="00C129F0"/>
    <w:rsid w:val="00C13D9F"/>
    <w:rsid w:val="00C14A42"/>
    <w:rsid w:val="00C24537"/>
    <w:rsid w:val="00C254BA"/>
    <w:rsid w:val="00C26074"/>
    <w:rsid w:val="00C27057"/>
    <w:rsid w:val="00C27477"/>
    <w:rsid w:val="00C36725"/>
    <w:rsid w:val="00C429EF"/>
    <w:rsid w:val="00C53F93"/>
    <w:rsid w:val="00C548B1"/>
    <w:rsid w:val="00C56B0C"/>
    <w:rsid w:val="00C65A71"/>
    <w:rsid w:val="00C65D5F"/>
    <w:rsid w:val="00C70035"/>
    <w:rsid w:val="00C7186E"/>
    <w:rsid w:val="00C72466"/>
    <w:rsid w:val="00C73C94"/>
    <w:rsid w:val="00C76D18"/>
    <w:rsid w:val="00C813FB"/>
    <w:rsid w:val="00C874E1"/>
    <w:rsid w:val="00C93B06"/>
    <w:rsid w:val="00CA3AC3"/>
    <w:rsid w:val="00CA412B"/>
    <w:rsid w:val="00CB1150"/>
    <w:rsid w:val="00CB33CD"/>
    <w:rsid w:val="00CB4151"/>
    <w:rsid w:val="00CC20F6"/>
    <w:rsid w:val="00CC4CAE"/>
    <w:rsid w:val="00CD6BDA"/>
    <w:rsid w:val="00CE147A"/>
    <w:rsid w:val="00CF3524"/>
    <w:rsid w:val="00CF4C35"/>
    <w:rsid w:val="00CF6C0E"/>
    <w:rsid w:val="00D05423"/>
    <w:rsid w:val="00D1012D"/>
    <w:rsid w:val="00D22457"/>
    <w:rsid w:val="00D30444"/>
    <w:rsid w:val="00D44F06"/>
    <w:rsid w:val="00D46D8F"/>
    <w:rsid w:val="00D47934"/>
    <w:rsid w:val="00D51B8E"/>
    <w:rsid w:val="00D53206"/>
    <w:rsid w:val="00D6025A"/>
    <w:rsid w:val="00D61551"/>
    <w:rsid w:val="00D62614"/>
    <w:rsid w:val="00D670E0"/>
    <w:rsid w:val="00D844A6"/>
    <w:rsid w:val="00D96E7A"/>
    <w:rsid w:val="00DA757C"/>
    <w:rsid w:val="00DB1DBE"/>
    <w:rsid w:val="00DB315B"/>
    <w:rsid w:val="00DB7B23"/>
    <w:rsid w:val="00DC1E64"/>
    <w:rsid w:val="00DC31ED"/>
    <w:rsid w:val="00DD0796"/>
    <w:rsid w:val="00DD75A6"/>
    <w:rsid w:val="00DE6A7E"/>
    <w:rsid w:val="00DE7CC2"/>
    <w:rsid w:val="00DF10E5"/>
    <w:rsid w:val="00DF60C4"/>
    <w:rsid w:val="00E11F91"/>
    <w:rsid w:val="00E140AA"/>
    <w:rsid w:val="00E15A79"/>
    <w:rsid w:val="00E15F90"/>
    <w:rsid w:val="00E25886"/>
    <w:rsid w:val="00E25E8F"/>
    <w:rsid w:val="00E30883"/>
    <w:rsid w:val="00E37AA4"/>
    <w:rsid w:val="00E44E78"/>
    <w:rsid w:val="00E558B3"/>
    <w:rsid w:val="00E5649C"/>
    <w:rsid w:val="00E64E9F"/>
    <w:rsid w:val="00E75C85"/>
    <w:rsid w:val="00E80C9F"/>
    <w:rsid w:val="00E83D63"/>
    <w:rsid w:val="00E85D6E"/>
    <w:rsid w:val="00E90B64"/>
    <w:rsid w:val="00E91403"/>
    <w:rsid w:val="00EA0056"/>
    <w:rsid w:val="00EA39E0"/>
    <w:rsid w:val="00EB1AA6"/>
    <w:rsid w:val="00EB24C8"/>
    <w:rsid w:val="00EB34EA"/>
    <w:rsid w:val="00EC6196"/>
    <w:rsid w:val="00EC6CD1"/>
    <w:rsid w:val="00ED61A4"/>
    <w:rsid w:val="00EE5E65"/>
    <w:rsid w:val="00EE6A64"/>
    <w:rsid w:val="00EF3721"/>
    <w:rsid w:val="00F13F26"/>
    <w:rsid w:val="00F147CD"/>
    <w:rsid w:val="00F30F72"/>
    <w:rsid w:val="00F3780D"/>
    <w:rsid w:val="00F4158B"/>
    <w:rsid w:val="00F43A80"/>
    <w:rsid w:val="00F45D04"/>
    <w:rsid w:val="00F523B7"/>
    <w:rsid w:val="00F52877"/>
    <w:rsid w:val="00F53820"/>
    <w:rsid w:val="00F65C30"/>
    <w:rsid w:val="00F711CE"/>
    <w:rsid w:val="00F740A8"/>
    <w:rsid w:val="00F805F3"/>
    <w:rsid w:val="00F857FB"/>
    <w:rsid w:val="00F979C8"/>
    <w:rsid w:val="00FA2228"/>
    <w:rsid w:val="00FB38AA"/>
    <w:rsid w:val="00FC2AE5"/>
    <w:rsid w:val="00FC32DF"/>
    <w:rsid w:val="00FC394B"/>
    <w:rsid w:val="00FD768F"/>
    <w:rsid w:val="00FE4340"/>
    <w:rsid w:val="00FE4E8A"/>
    <w:rsid w:val="00FE5C99"/>
    <w:rsid w:val="00FF4B0D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name="lexATakty"/>
  <w:shapeDefaults>
    <o:shapedefaults v:ext="edit" spidmax="1026"/>
    <o:shapelayout v:ext="edit">
      <o:idmap v:ext="edit" data="1"/>
    </o:shapelayout>
  </w:shapeDefaults>
  <w:decimalSymbol w:val=","/>
  <w:listSeparator w:val=";"/>
  <w15:docId w15:val="{FD3E8E73-597F-4B19-8627-C83FF704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66C8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01C4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1C48"/>
  </w:style>
  <w:style w:type="paragraph" w:styleId="Akapitzlist">
    <w:name w:val="List Paragraph"/>
    <w:basedOn w:val="Normalny"/>
    <w:uiPriority w:val="34"/>
    <w:qFormat/>
    <w:rsid w:val="00E83D63"/>
    <w:pPr>
      <w:ind w:left="720"/>
      <w:contextualSpacing/>
    </w:pPr>
  </w:style>
  <w:style w:type="paragraph" w:customStyle="1" w:styleId="celp">
    <w:name w:val="cel_p"/>
    <w:basedOn w:val="Normalny"/>
    <w:rsid w:val="007054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domsko\Pulpit\szkolenia\umow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umowa</Template>
  <TotalTime>13</TotalTime>
  <Pages>5</Pages>
  <Words>2026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szkoleniowa nr 33/I/2008</vt:lpstr>
    </vt:vector>
  </TitlesOfParts>
  <Company>Radomsko</Company>
  <LinksUpToDate>false</LinksUpToDate>
  <CharactersWithSpaces>14157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szkoleniowa nr 33/I/2008</dc:title>
  <dc:subject/>
  <dc:creator>Radomsko</dc:creator>
  <cp:keywords/>
  <dc:description/>
  <cp:lastModifiedBy>akrawc</cp:lastModifiedBy>
  <cp:revision>10</cp:revision>
  <cp:lastPrinted>2016-06-13T10:37:00Z</cp:lastPrinted>
  <dcterms:created xsi:type="dcterms:W3CDTF">2016-04-26T07:59:00Z</dcterms:created>
  <dcterms:modified xsi:type="dcterms:W3CDTF">2016-06-13T10:37:00Z</dcterms:modified>
</cp:coreProperties>
</file>